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97EDC" w14:textId="3721B86E" w:rsidR="00953A73" w:rsidRPr="00020FEB" w:rsidRDefault="00614434" w:rsidP="00953A73">
      <w:pPr>
        <w:ind w:right="-1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Cs w:val="19"/>
        </w:rPr>
        <w:t>2017</w:t>
      </w:r>
      <w:r w:rsidR="00953A73" w:rsidRPr="00020FEB">
        <w:rPr>
          <w:rFonts w:ascii="Meiryo UI" w:eastAsia="Meiryo UI" w:hAnsi="Meiryo UI" w:cs="Meiryo UI" w:hint="eastAsia"/>
          <w:szCs w:val="19"/>
        </w:rPr>
        <w:t>年</w:t>
      </w:r>
      <w:r w:rsidR="00D01B96">
        <w:rPr>
          <w:rFonts w:ascii="Meiryo UI" w:eastAsia="Meiryo UI" w:hAnsi="Meiryo UI" w:cs="Meiryo UI" w:hint="eastAsia"/>
          <w:szCs w:val="19"/>
        </w:rPr>
        <w:t>1</w:t>
      </w:r>
      <w:r w:rsidR="00D01B96">
        <w:rPr>
          <w:rFonts w:ascii="Meiryo UI" w:eastAsia="Meiryo UI" w:hAnsi="Meiryo UI" w:cs="Meiryo UI"/>
          <w:szCs w:val="19"/>
        </w:rPr>
        <w:t>1</w:t>
      </w:r>
      <w:r w:rsidR="00953A73" w:rsidRPr="00020FEB">
        <w:rPr>
          <w:rFonts w:ascii="Meiryo UI" w:eastAsia="Meiryo UI" w:hAnsi="Meiryo UI" w:cs="Meiryo UI" w:hint="eastAsia"/>
          <w:szCs w:val="19"/>
        </w:rPr>
        <w:t>月</w:t>
      </w:r>
      <w:r w:rsidR="00D01B96">
        <w:rPr>
          <w:rFonts w:ascii="Meiryo UI" w:eastAsia="Meiryo UI" w:hAnsi="Meiryo UI" w:cs="Meiryo UI" w:hint="eastAsia"/>
          <w:szCs w:val="19"/>
        </w:rPr>
        <w:t>22</w:t>
      </w:r>
      <w:r w:rsidR="00447D97" w:rsidRPr="00020FEB">
        <w:rPr>
          <w:rFonts w:ascii="Meiryo UI" w:eastAsia="Meiryo UI" w:hAnsi="Meiryo UI" w:cs="Meiryo UI" w:hint="eastAsia"/>
          <w:szCs w:val="19"/>
        </w:rPr>
        <w:t>日</w:t>
      </w:r>
    </w:p>
    <w:p w14:paraId="1B41E6F8" w14:textId="72F8BBE0" w:rsidR="00F01AD7" w:rsidRPr="00020FEB" w:rsidRDefault="00C90C17" w:rsidP="00F01AD7">
      <w:pPr>
        <w:ind w:right="-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認定ディストリビューター</w:t>
      </w:r>
      <w:r w:rsidR="00F01AD7" w:rsidRPr="00020FEB">
        <w:rPr>
          <w:rFonts w:ascii="Meiryo UI" w:eastAsia="Meiryo UI" w:hAnsi="Meiryo UI" w:cs="Meiryo UI" w:hint="eastAsia"/>
          <w:sz w:val="24"/>
        </w:rPr>
        <w:t xml:space="preserve">　御中</w:t>
      </w:r>
      <w:r w:rsidR="00F01AD7" w:rsidRPr="00020FEB">
        <w:rPr>
          <w:rFonts w:ascii="Meiryo UI" w:eastAsia="Meiryo UI" w:hAnsi="Meiryo UI" w:cs="Meiryo UI" w:hint="eastAsia"/>
          <w:sz w:val="24"/>
        </w:rPr>
        <w:tab/>
      </w:r>
      <w:r w:rsidR="00F01AD7" w:rsidRPr="00020FEB">
        <w:rPr>
          <w:rFonts w:ascii="Meiryo UI" w:eastAsia="Meiryo UI" w:hAnsi="Meiryo UI" w:cs="Meiryo UI" w:hint="eastAsia"/>
          <w:sz w:val="24"/>
        </w:rPr>
        <w:tab/>
      </w:r>
      <w:r w:rsidR="00F01AD7" w:rsidRPr="00020FEB">
        <w:rPr>
          <w:rFonts w:ascii="Meiryo UI" w:eastAsia="Meiryo UI" w:hAnsi="Meiryo UI" w:cs="Meiryo UI" w:hint="eastAsia"/>
          <w:sz w:val="24"/>
        </w:rPr>
        <w:tab/>
      </w:r>
      <w:r w:rsidR="00F01AD7" w:rsidRPr="00020FEB">
        <w:rPr>
          <w:rFonts w:ascii="Meiryo UI" w:eastAsia="Meiryo UI" w:hAnsi="Meiryo UI" w:cs="Meiryo UI" w:hint="eastAsia"/>
          <w:sz w:val="24"/>
        </w:rPr>
        <w:tab/>
      </w:r>
      <w:r w:rsidR="00F01AD7" w:rsidRPr="00020FEB">
        <w:rPr>
          <w:rFonts w:ascii="Meiryo UI" w:eastAsia="Meiryo UI" w:hAnsi="Meiryo UI" w:cs="Meiryo UI" w:hint="eastAsia"/>
          <w:sz w:val="24"/>
        </w:rPr>
        <w:tab/>
      </w:r>
      <w:r w:rsidR="00F01AD7" w:rsidRPr="00020FEB">
        <w:rPr>
          <w:rFonts w:ascii="Meiryo UI" w:eastAsia="Meiryo UI" w:hAnsi="Meiryo UI" w:cs="Meiryo UI" w:hint="eastAsia"/>
          <w:sz w:val="24"/>
        </w:rPr>
        <w:tab/>
        <w:t xml:space="preserve">　　</w:t>
      </w:r>
    </w:p>
    <w:p w14:paraId="0A8292C0" w14:textId="52E34810" w:rsidR="00F01AD7" w:rsidRPr="00C90C17" w:rsidRDefault="00614434" w:rsidP="00F01AD7">
      <w:pPr>
        <w:jc w:val="right"/>
        <w:rPr>
          <w:rFonts w:ascii="Meiryo UI" w:eastAsia="Meiryo UI" w:hAnsi="Meiryo UI" w:cs="Meiryo UI"/>
          <w:szCs w:val="19"/>
        </w:rPr>
      </w:pPr>
      <w:r>
        <w:rPr>
          <w:rFonts w:hint="eastAsia"/>
          <w:sz w:val="20"/>
        </w:rPr>
        <w:t>No.2017</w:t>
      </w:r>
      <w:r w:rsidR="005E75B7">
        <w:rPr>
          <w:sz w:val="20"/>
        </w:rPr>
        <w:t>0</w:t>
      </w:r>
      <w:r w:rsidR="00D01B96">
        <w:rPr>
          <w:rFonts w:hint="eastAsia"/>
          <w:sz w:val="20"/>
        </w:rPr>
        <w:t>1122</w:t>
      </w:r>
    </w:p>
    <w:p w14:paraId="4E447D61" w14:textId="77777777" w:rsidR="00F01AD7" w:rsidRPr="00020FEB" w:rsidRDefault="00F01AD7" w:rsidP="00F01AD7">
      <w:pPr>
        <w:jc w:val="right"/>
        <w:rPr>
          <w:rFonts w:ascii="Meiryo UI" w:eastAsia="Meiryo UI" w:hAnsi="Meiryo UI" w:cs="Meiryo UI"/>
          <w:szCs w:val="19"/>
        </w:rPr>
      </w:pPr>
      <w:r w:rsidRPr="00020FEB">
        <w:rPr>
          <w:rFonts w:ascii="Meiryo UI" w:eastAsia="Meiryo UI" w:hAnsi="Meiryo UI" w:cs="Meiryo UI" w:hint="eastAsia"/>
          <w:szCs w:val="19"/>
        </w:rPr>
        <w:t>デル株式会社</w:t>
      </w:r>
    </w:p>
    <w:p w14:paraId="348AE3D5" w14:textId="77777777" w:rsidR="00F01AD7" w:rsidRPr="00020FEB" w:rsidRDefault="003C6C5D" w:rsidP="003C6C5D">
      <w:pPr>
        <w:jc w:val="right"/>
        <w:rPr>
          <w:rFonts w:ascii="Meiryo UI" w:eastAsia="Meiryo UI" w:hAnsi="Meiryo UI" w:cs="Meiryo UI"/>
          <w:szCs w:val="19"/>
        </w:rPr>
      </w:pPr>
      <w:r w:rsidRPr="00020FEB">
        <w:rPr>
          <w:rFonts w:ascii="Meiryo UI" w:eastAsia="Meiryo UI" w:hAnsi="Meiryo UI" w:cs="Meiryo UI" w:hint="eastAsia"/>
          <w:szCs w:val="19"/>
        </w:rPr>
        <w:t>パートナー事業本部</w:t>
      </w:r>
    </w:p>
    <w:p w14:paraId="4F5323F1" w14:textId="77777777" w:rsidR="00F01AD7" w:rsidRPr="00020FEB" w:rsidRDefault="00F01AD7" w:rsidP="00F01AD7">
      <w:pPr>
        <w:jc w:val="right"/>
        <w:rPr>
          <w:rFonts w:ascii="Meiryo UI" w:eastAsia="Meiryo UI" w:hAnsi="Meiryo UI" w:cs="Meiryo UI"/>
          <w:b/>
          <w:szCs w:val="19"/>
        </w:rPr>
      </w:pPr>
    </w:p>
    <w:p w14:paraId="14AB8B59" w14:textId="7E079588" w:rsidR="008412FC" w:rsidRPr="00020FEB" w:rsidRDefault="00D14506" w:rsidP="004D7020">
      <w:pPr>
        <w:pStyle w:val="a6"/>
        <w:ind w:firstLineChars="800" w:firstLine="2240"/>
        <w:rPr>
          <w:rFonts w:ascii="Meiryo UI" w:eastAsia="Meiryo UI" w:hAnsi="Meiryo UI" w:cs="Meiryo UI"/>
          <w:sz w:val="28"/>
          <w:u w:val="single"/>
        </w:rPr>
      </w:pPr>
      <w:r>
        <w:rPr>
          <w:rFonts w:ascii="Meiryo UI" w:eastAsia="Meiryo UI" w:hAnsi="Meiryo UI" w:cs="Meiryo UI" w:hint="eastAsia"/>
          <w:sz w:val="28"/>
          <w:u w:val="single"/>
        </w:rPr>
        <w:t>エンタープライズ製品の</w:t>
      </w:r>
      <w:r w:rsidR="00944F5C">
        <w:rPr>
          <w:rFonts w:ascii="Meiryo UI" w:eastAsia="Meiryo UI" w:hAnsi="Meiryo UI" w:cs="Meiryo UI"/>
          <w:sz w:val="28"/>
          <w:u w:val="single"/>
        </w:rPr>
        <w:t>E</w:t>
      </w:r>
      <w:r w:rsidR="00944F5C">
        <w:rPr>
          <w:rFonts w:ascii="Meiryo UI" w:eastAsia="Meiryo UI" w:hAnsi="Meiryo UI" w:cs="Meiryo UI" w:hint="eastAsia"/>
          <w:sz w:val="28"/>
          <w:u w:val="single"/>
        </w:rPr>
        <w:t>型番削除</w:t>
      </w:r>
      <w:r w:rsidR="00C90C17">
        <w:rPr>
          <w:rFonts w:ascii="Meiryo UI" w:eastAsia="Meiryo UI" w:hAnsi="Meiryo UI" w:cs="Meiryo UI" w:hint="eastAsia"/>
          <w:sz w:val="28"/>
          <w:u w:val="single"/>
        </w:rPr>
        <w:t>のご案内</w:t>
      </w:r>
    </w:p>
    <w:p w14:paraId="0D72566B" w14:textId="77777777" w:rsidR="004D7020" w:rsidRPr="00D14506" w:rsidRDefault="004D7020" w:rsidP="00F01AD7">
      <w:pPr>
        <w:pStyle w:val="a6"/>
        <w:rPr>
          <w:rFonts w:ascii="Meiryo UI" w:eastAsia="Meiryo UI" w:hAnsi="Meiryo UI" w:cs="Meiryo UI"/>
          <w:sz w:val="20"/>
        </w:rPr>
      </w:pPr>
    </w:p>
    <w:p w14:paraId="4396ABEB" w14:textId="62C7CC80" w:rsidR="00FC2D92" w:rsidRPr="00265EE7" w:rsidRDefault="00F01AD7" w:rsidP="00376292">
      <w:pPr>
        <w:pStyle w:val="a6"/>
        <w:tabs>
          <w:tab w:val="left" w:pos="964"/>
        </w:tabs>
        <w:rPr>
          <w:rFonts w:ascii="Meiryo UI" w:eastAsia="Meiryo UI" w:hAnsi="Meiryo UI" w:cs="Meiryo UI"/>
          <w:sz w:val="20"/>
        </w:rPr>
      </w:pPr>
      <w:r w:rsidRPr="00265EE7">
        <w:rPr>
          <w:rFonts w:ascii="Meiryo UI" w:eastAsia="Meiryo UI" w:hAnsi="Meiryo UI" w:cs="Meiryo UI"/>
          <w:sz w:val="20"/>
        </w:rPr>
        <w:t xml:space="preserve">謹啓　</w:t>
      </w:r>
      <w:r w:rsidR="00376292" w:rsidRPr="00265EE7">
        <w:rPr>
          <w:rFonts w:ascii="Meiryo UI" w:eastAsia="Meiryo UI" w:hAnsi="Meiryo UI" w:cs="Meiryo UI"/>
          <w:sz w:val="20"/>
        </w:rPr>
        <w:tab/>
      </w:r>
    </w:p>
    <w:p w14:paraId="16DC6BDF" w14:textId="77777777" w:rsidR="00577BEF" w:rsidRDefault="00F01AD7" w:rsidP="00265EE7">
      <w:pPr>
        <w:rPr>
          <w:rFonts w:ascii="Meiryo UI" w:eastAsia="Meiryo UI" w:hAnsi="Meiryo UI" w:cs="Meiryo UI"/>
          <w:sz w:val="20"/>
        </w:rPr>
      </w:pPr>
      <w:r w:rsidRPr="00265EE7">
        <w:rPr>
          <w:rFonts w:ascii="Meiryo UI" w:eastAsia="Meiryo UI" w:hAnsi="Meiryo UI" w:cs="Meiryo UI" w:hint="eastAsia"/>
          <w:sz w:val="20"/>
        </w:rPr>
        <w:t>貴社</w:t>
      </w:r>
      <w:r w:rsidRPr="00265EE7">
        <w:rPr>
          <w:rFonts w:ascii="Meiryo UI" w:eastAsia="Meiryo UI" w:hAnsi="Meiryo UI" w:cs="Meiryo UI"/>
          <w:sz w:val="20"/>
        </w:rPr>
        <w:t>益々ご清祥のこととお慶びを申し上げます。日頃より格別のお引き立てを賜り厚く</w:t>
      </w:r>
      <w:r w:rsidRPr="00265EE7">
        <w:rPr>
          <w:rFonts w:ascii="Meiryo UI" w:eastAsia="Meiryo UI" w:hAnsi="Meiryo UI" w:cs="Meiryo UI" w:hint="eastAsia"/>
          <w:sz w:val="20"/>
        </w:rPr>
        <w:t>御礼</w:t>
      </w:r>
      <w:r w:rsidRPr="00265EE7">
        <w:rPr>
          <w:rFonts w:ascii="Meiryo UI" w:eastAsia="Meiryo UI" w:hAnsi="Meiryo UI" w:cs="Meiryo UI"/>
          <w:sz w:val="20"/>
        </w:rPr>
        <w:t xml:space="preserve">申し上げます。 </w:t>
      </w:r>
    </w:p>
    <w:p w14:paraId="28541280" w14:textId="5772895D" w:rsidR="00EA59D2" w:rsidRPr="00577BEF" w:rsidRDefault="00B00214" w:rsidP="00577BEF">
      <w:pPr>
        <w:rPr>
          <w:kern w:val="0"/>
          <w:sz w:val="20"/>
        </w:rPr>
      </w:pPr>
      <w:r>
        <w:rPr>
          <w:rFonts w:ascii="Meiryo UI" w:eastAsia="Meiryo UI" w:hAnsi="Meiryo UI" w:cs="Meiryo UI" w:hint="eastAsia"/>
          <w:sz w:val="20"/>
        </w:rPr>
        <w:t>以下ネットワーク製品に</w:t>
      </w:r>
      <w:r w:rsidR="00577BEF">
        <w:rPr>
          <w:rFonts w:ascii="Meiryo UI" w:eastAsia="Meiryo UI" w:hAnsi="Meiryo UI" w:cs="Meiryo UI" w:hint="eastAsia"/>
          <w:sz w:val="20"/>
        </w:rPr>
        <w:t>関して</w:t>
      </w:r>
      <w:r w:rsidR="00D14506" w:rsidRPr="00265EE7">
        <w:rPr>
          <w:rFonts w:ascii="Meiryo UI" w:eastAsia="Meiryo UI" w:hAnsi="Meiryo UI" w:cs="Meiryo UI" w:hint="eastAsia"/>
          <w:sz w:val="20"/>
        </w:rPr>
        <w:t>の</w:t>
      </w:r>
      <w:r w:rsidR="00944F5C" w:rsidRPr="00944F5C">
        <w:rPr>
          <w:rFonts w:ascii="Meiryo UI" w:eastAsia="Meiryo UI" w:hAnsi="Meiryo UI" w:cs="Meiryo UI" w:hint="eastAsia"/>
          <w:sz w:val="20"/>
        </w:rPr>
        <w:t>E型番削除</w:t>
      </w:r>
      <w:r w:rsidR="00C90C17" w:rsidRPr="00265EE7">
        <w:rPr>
          <w:rFonts w:ascii="Meiryo UI" w:eastAsia="Meiryo UI" w:hAnsi="Meiryo UI" w:cs="Meiryo UI" w:hint="eastAsia"/>
          <w:sz w:val="20"/>
        </w:rPr>
        <w:t>を実施させていただきます</w:t>
      </w:r>
      <w:r w:rsidR="003C5234" w:rsidRPr="00265EE7">
        <w:rPr>
          <w:rFonts w:ascii="Meiryo UI" w:eastAsia="Meiryo UI" w:hAnsi="Meiryo UI" w:cs="Meiryo UI" w:hint="eastAsia"/>
          <w:sz w:val="20"/>
        </w:rPr>
        <w:t>。</w:t>
      </w:r>
    </w:p>
    <w:p w14:paraId="5FF26CDC" w14:textId="3C56817B" w:rsidR="00F01AD7" w:rsidRPr="00265EE7" w:rsidRDefault="00FE3F1A" w:rsidP="003C5234">
      <w:pPr>
        <w:pStyle w:val="a6"/>
        <w:rPr>
          <w:rFonts w:ascii="Meiryo UI" w:eastAsia="Meiryo UI" w:hAnsi="Meiryo UI" w:cs="Meiryo UI"/>
          <w:sz w:val="20"/>
        </w:rPr>
      </w:pPr>
      <w:r w:rsidRPr="00265EE7">
        <w:rPr>
          <w:rFonts w:ascii="Meiryo UI" w:eastAsia="Meiryo UI" w:hAnsi="Meiryo UI" w:cs="Meiryo UI" w:hint="eastAsia"/>
          <w:sz w:val="20"/>
        </w:rPr>
        <w:t>ご</w:t>
      </w:r>
      <w:r w:rsidR="00F01AD7" w:rsidRPr="00265EE7">
        <w:rPr>
          <w:rFonts w:ascii="Meiryo UI" w:eastAsia="Meiryo UI" w:hAnsi="Meiryo UI" w:cs="Meiryo UI" w:hint="eastAsia"/>
          <w:sz w:val="20"/>
        </w:rPr>
        <w:t>不明な点等につきましては、弊社担当営業までお問い合わせください。</w:t>
      </w:r>
    </w:p>
    <w:p w14:paraId="7247273C" w14:textId="77777777" w:rsidR="00F01AD7" w:rsidRPr="00385ECA" w:rsidRDefault="00F01AD7" w:rsidP="009B4CAD">
      <w:pPr>
        <w:pStyle w:val="a8"/>
        <w:rPr>
          <w:rFonts w:ascii="Meiryo UI" w:eastAsia="Meiryo UI" w:hAnsi="Meiryo UI" w:cs="Meiryo UI"/>
          <w:sz w:val="20"/>
        </w:rPr>
      </w:pPr>
      <w:r w:rsidRPr="00385ECA">
        <w:rPr>
          <w:rFonts w:ascii="Meiryo UI" w:eastAsia="Meiryo UI" w:hAnsi="Meiryo UI" w:cs="Meiryo UI" w:hint="eastAsia"/>
          <w:sz w:val="20"/>
        </w:rPr>
        <w:t>謹白</w:t>
      </w:r>
    </w:p>
    <w:p w14:paraId="07167202" w14:textId="77777777" w:rsidR="009B4CAD" w:rsidRPr="00385ECA" w:rsidRDefault="009B4CAD" w:rsidP="00AF1BCF">
      <w:pPr>
        <w:tabs>
          <w:tab w:val="right" w:pos="10631"/>
        </w:tabs>
        <w:jc w:val="right"/>
        <w:rPr>
          <w:rFonts w:ascii="Meiryo UI" w:eastAsia="Meiryo UI" w:hAnsi="Meiryo UI" w:cs="Meiryo UI"/>
          <w:sz w:val="20"/>
        </w:rPr>
      </w:pPr>
    </w:p>
    <w:p w14:paraId="2EB9178B" w14:textId="77777777" w:rsidR="00F01AD7" w:rsidRPr="00385ECA" w:rsidRDefault="00F01AD7" w:rsidP="00F01AD7">
      <w:pPr>
        <w:jc w:val="center"/>
        <w:rPr>
          <w:rFonts w:ascii="Meiryo UI" w:eastAsia="Meiryo UI" w:hAnsi="Meiryo UI" w:cs="Meiryo UI"/>
          <w:sz w:val="20"/>
        </w:rPr>
      </w:pPr>
      <w:r w:rsidRPr="00385ECA">
        <w:rPr>
          <w:rFonts w:ascii="Meiryo UI" w:eastAsia="Meiryo UI" w:hAnsi="Meiryo UI" w:cs="Meiryo UI" w:hint="eastAsia"/>
          <w:sz w:val="20"/>
        </w:rPr>
        <w:t>記</w:t>
      </w:r>
    </w:p>
    <w:p w14:paraId="6D042D41" w14:textId="77777777" w:rsidR="00504878" w:rsidRPr="00385ECA" w:rsidRDefault="00504878" w:rsidP="00E53466">
      <w:pPr>
        <w:pStyle w:val="a8"/>
        <w:rPr>
          <w:rFonts w:ascii="Meiryo UI" w:eastAsia="Meiryo UI" w:hAnsi="Meiryo UI" w:cs="Meiryo UI"/>
          <w:sz w:val="20"/>
        </w:rPr>
      </w:pPr>
    </w:p>
    <w:p w14:paraId="7B9912B6" w14:textId="63E3DB18" w:rsidR="00BF4A7A" w:rsidRDefault="00C90C17" w:rsidP="00BF4A7A">
      <w:pPr>
        <w:rPr>
          <w:rFonts w:ascii="Meiryo UI" w:eastAsia="Meiryo UI" w:hAnsi="Meiryo UI" w:cs="Meiryo UI"/>
          <w:sz w:val="20"/>
        </w:rPr>
      </w:pPr>
      <w:r w:rsidRPr="00385ECA">
        <w:rPr>
          <w:rFonts w:ascii="Meiryo UI" w:eastAsia="Meiryo UI" w:hAnsi="Meiryo UI" w:cs="Meiryo UI" w:hint="eastAsia"/>
          <w:sz w:val="20"/>
        </w:rPr>
        <w:t>適用</w:t>
      </w:r>
      <w:r w:rsidR="00CA1CE6" w:rsidRPr="00385ECA">
        <w:rPr>
          <w:rFonts w:ascii="Meiryo UI" w:eastAsia="Meiryo UI" w:hAnsi="Meiryo UI" w:cs="Meiryo UI" w:hint="eastAsia"/>
          <w:sz w:val="20"/>
        </w:rPr>
        <w:t>予定日</w:t>
      </w:r>
      <w:r w:rsidR="00BF4A7A" w:rsidRPr="00385ECA">
        <w:rPr>
          <w:rFonts w:ascii="Meiryo UI" w:eastAsia="Meiryo UI" w:hAnsi="Meiryo UI" w:cs="Meiryo UI" w:hint="eastAsia"/>
          <w:sz w:val="20"/>
        </w:rPr>
        <w:t xml:space="preserve">：　</w:t>
      </w:r>
      <w:r w:rsidR="00F2143B">
        <w:rPr>
          <w:rFonts w:ascii="Meiryo UI" w:eastAsia="Meiryo UI" w:hAnsi="Meiryo UI" w:cs="Meiryo UI" w:hint="eastAsia"/>
          <w:sz w:val="20"/>
        </w:rPr>
        <w:t>11</w:t>
      </w:r>
      <w:r w:rsidR="00BF4A7A" w:rsidRPr="00385ECA">
        <w:rPr>
          <w:rFonts w:ascii="Meiryo UI" w:eastAsia="Meiryo UI" w:hAnsi="Meiryo UI" w:cs="Meiryo UI" w:hint="eastAsia"/>
          <w:sz w:val="20"/>
        </w:rPr>
        <w:t>月</w:t>
      </w:r>
      <w:r w:rsidR="00D01B96">
        <w:rPr>
          <w:rFonts w:ascii="Meiryo UI" w:eastAsia="Meiryo UI" w:hAnsi="Meiryo UI" w:cs="Meiryo UI" w:hint="eastAsia"/>
          <w:sz w:val="20"/>
        </w:rPr>
        <w:t>27</w:t>
      </w:r>
      <w:r w:rsidR="00BF4A7A" w:rsidRPr="00385ECA">
        <w:rPr>
          <w:rFonts w:ascii="Meiryo UI" w:eastAsia="Meiryo UI" w:hAnsi="Meiryo UI" w:cs="Meiryo UI" w:hint="eastAsia"/>
          <w:sz w:val="20"/>
        </w:rPr>
        <w:t>日</w:t>
      </w:r>
      <w:r w:rsidR="006C7387">
        <w:rPr>
          <w:rFonts w:ascii="Meiryo UI" w:eastAsia="Meiryo UI" w:hAnsi="Meiryo UI" w:cs="Meiryo UI" w:hint="eastAsia"/>
          <w:sz w:val="20"/>
        </w:rPr>
        <w:t xml:space="preserve">　(</w:t>
      </w:r>
      <w:r w:rsidR="00D01B96">
        <w:rPr>
          <w:rFonts w:ascii="Meiryo UI" w:eastAsia="Meiryo UI" w:hAnsi="Meiryo UI" w:cs="Meiryo UI" w:hint="eastAsia"/>
          <w:sz w:val="20"/>
        </w:rPr>
        <w:t>月</w:t>
      </w:r>
      <w:r w:rsidR="006C7387">
        <w:rPr>
          <w:rFonts w:ascii="Meiryo UI" w:eastAsia="Meiryo UI" w:hAnsi="Meiryo UI" w:cs="Meiryo UI" w:hint="eastAsia"/>
          <w:sz w:val="20"/>
        </w:rPr>
        <w:t>)</w:t>
      </w:r>
    </w:p>
    <w:p w14:paraId="5A92E2CF" w14:textId="77777777" w:rsidR="005E75B7" w:rsidRPr="00376292" w:rsidRDefault="005E75B7" w:rsidP="00BF4A7A">
      <w:pPr>
        <w:rPr>
          <w:rFonts w:ascii="Meiryo UI" w:eastAsia="Meiryo UI" w:hAnsi="Meiryo UI" w:cs="Meiryo UI"/>
          <w:sz w:val="20"/>
        </w:rPr>
      </w:pPr>
    </w:p>
    <w:p w14:paraId="7945EF54" w14:textId="34C7A84A" w:rsidR="00C90C17" w:rsidRDefault="00BF4A7A" w:rsidP="00BF4A7A">
      <w:pPr>
        <w:rPr>
          <w:rFonts w:ascii="Meiryo UI" w:eastAsia="Meiryo UI" w:hAnsi="Meiryo UI" w:cs="Meiryo UI"/>
          <w:sz w:val="20"/>
        </w:rPr>
      </w:pPr>
      <w:bookmarkStart w:id="0" w:name="_GoBack"/>
      <w:r w:rsidRPr="00385ECA">
        <w:rPr>
          <w:rFonts w:ascii="Meiryo UI" w:eastAsia="Meiryo UI" w:hAnsi="Meiryo UI" w:cs="Meiryo UI" w:hint="eastAsia"/>
          <w:sz w:val="20"/>
        </w:rPr>
        <w:lastRenderedPageBreak/>
        <w:t>対象製品</w:t>
      </w:r>
      <w:r w:rsidR="00D14506" w:rsidRPr="00385ECA">
        <w:rPr>
          <w:rFonts w:ascii="Meiryo UI" w:eastAsia="Meiryo UI" w:hAnsi="Meiryo UI" w:cs="Meiryo UI" w:hint="eastAsia"/>
          <w:sz w:val="20"/>
        </w:rPr>
        <w:t>：エンタープライズ</w:t>
      </w:r>
      <w:r w:rsidR="00944F5C">
        <w:rPr>
          <w:rFonts w:ascii="Meiryo UI" w:eastAsia="Meiryo UI" w:hAnsi="Meiryo UI" w:cs="Meiryo UI" w:hint="eastAsia"/>
          <w:sz w:val="20"/>
        </w:rPr>
        <w:t>・ネットワーク</w:t>
      </w:r>
      <w:r w:rsidR="00D14506" w:rsidRPr="00385ECA">
        <w:rPr>
          <w:rFonts w:ascii="Meiryo UI" w:eastAsia="Meiryo UI" w:hAnsi="Meiryo UI" w:cs="Meiryo UI" w:hint="eastAsia"/>
          <w:sz w:val="20"/>
        </w:rPr>
        <w:t>製品</w:t>
      </w:r>
    </w:p>
    <w:bookmarkEnd w:id="0"/>
    <w:p w14:paraId="1E14CEEB" w14:textId="77777777" w:rsidR="005E75B7" w:rsidRPr="00944F5C" w:rsidRDefault="005E75B7" w:rsidP="00BF4A7A">
      <w:pPr>
        <w:rPr>
          <w:rFonts w:ascii="Meiryo UI" w:eastAsia="Meiryo UI" w:hAnsi="Meiryo UI" w:cs="Meiryo UI"/>
          <w:sz w:val="20"/>
        </w:rPr>
      </w:pPr>
    </w:p>
    <w:p w14:paraId="588C100F" w14:textId="5AD758CD" w:rsidR="00020FEB" w:rsidRPr="00C3683B" w:rsidRDefault="00F2143B" w:rsidP="00944F5C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対象</w:t>
      </w:r>
      <w:r w:rsidR="00944F5C">
        <w:rPr>
          <w:rFonts w:ascii="Meiryo UI" w:eastAsia="Meiryo UI" w:hAnsi="Meiryo UI" w:hint="eastAsia"/>
          <w:sz w:val="20"/>
        </w:rPr>
        <w:t>E型番</w:t>
      </w:r>
      <w:r w:rsidR="005E75B7" w:rsidRPr="00313635">
        <w:rPr>
          <w:rFonts w:ascii="Meiryo UI" w:eastAsia="Meiryo UI" w:hAnsi="Meiryo UI"/>
          <w:sz w:val="20"/>
        </w:rPr>
        <w:t> </w:t>
      </w:r>
    </w:p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140"/>
      </w:tblGrid>
      <w:tr w:rsidR="00C3683B" w:rsidRPr="00C3683B" w14:paraId="4426CF65" w14:textId="77777777" w:rsidTr="00C3683B">
        <w:trPr>
          <w:trHeight w:val="27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843D538" w14:textId="77777777" w:rsidR="00C3683B" w:rsidRPr="00C3683B" w:rsidRDefault="00C3683B" w:rsidP="00C3683B">
            <w:pPr>
              <w:widowControl/>
              <w:snapToGrid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  <w:r w:rsidRPr="00C3683B">
              <w:rPr>
                <w:rFonts w:ascii="Meiryo UI" w:eastAsia="Meiryo UI" w:hAnsi="Meiryo UI" w:cs="ＭＳ Ｐゴシック" w:hint="eastAsia"/>
                <w:b/>
                <w:bCs/>
                <w:kern w:val="0"/>
                <w:sz w:val="16"/>
                <w:szCs w:val="16"/>
              </w:rPr>
              <w:t>製品型番</w:t>
            </w:r>
          </w:p>
        </w:tc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D57961E" w14:textId="77777777" w:rsidR="00C3683B" w:rsidRPr="00C3683B" w:rsidRDefault="00C3683B" w:rsidP="00C3683B">
            <w:pPr>
              <w:widowControl/>
              <w:snapToGrid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  <w:r w:rsidRPr="00C3683B">
              <w:rPr>
                <w:rFonts w:ascii="Meiryo UI" w:eastAsia="Meiryo UI" w:hAnsi="Meiryo UI" w:cs="ＭＳ Ｐゴシック" w:hint="eastAsia"/>
                <w:b/>
                <w:bCs/>
                <w:kern w:val="0"/>
                <w:sz w:val="16"/>
                <w:szCs w:val="16"/>
              </w:rPr>
              <w:t>商品名</w:t>
            </w:r>
          </w:p>
        </w:tc>
      </w:tr>
      <w:tr w:rsidR="00C3683B" w:rsidRPr="00C3683B" w14:paraId="1943616C" w14:textId="77777777" w:rsidTr="00C3683B">
        <w:trPr>
          <w:trHeight w:val="27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2F02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26FC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C3683B" w:rsidRPr="00C3683B" w14:paraId="70570190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7D6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NWSW03-0801L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126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X1008 Lifetime 限定 ハードウェア 保証 (パーツ保証) (6営業日9-17時)</w:t>
            </w:r>
          </w:p>
        </w:tc>
      </w:tr>
      <w:tr w:rsidR="00C3683B" w:rsidRPr="00C3683B" w14:paraId="2755E01D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B72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NWSW03-08011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140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X1008 翌営業日対応オンサイト保守サービス</w:t>
            </w:r>
          </w:p>
        </w:tc>
      </w:tr>
      <w:tr w:rsidR="00C3683B" w:rsidRPr="00C3683B" w14:paraId="2A5DFF87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8A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NWSW03-08013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2FA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X1008 3年間プロサポートプラス &amp; ミッションクリティカル : 4時間対応オンサイト保守サービス（24時間365日）</w:t>
            </w:r>
          </w:p>
        </w:tc>
      </w:tr>
      <w:tr w:rsidR="00C3683B" w:rsidRPr="00C3683B" w14:paraId="78CBACBC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76F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NWSW03-08015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82C6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X1008 5年間プロサポートプラス &amp; ミッションクリティカル : 4時間対応オンサイト保守サービス（24時間365日）</w:t>
            </w:r>
          </w:p>
        </w:tc>
      </w:tr>
      <w:tr w:rsidR="00C3683B" w:rsidRPr="00C3683B" w14:paraId="65A14EF1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B16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NWSW04-1801L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7F53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X1018 Lifetime 限定 ハードウェア 保証 (パーツ保証) (6営業日9-17時)</w:t>
            </w:r>
          </w:p>
        </w:tc>
      </w:tr>
      <w:tr w:rsidR="00C3683B" w:rsidRPr="00C3683B" w14:paraId="024B2B41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1CD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NWSW04-18011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825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X1018 翌営業日対応オンサイト保守サービス</w:t>
            </w:r>
          </w:p>
        </w:tc>
      </w:tr>
      <w:tr w:rsidR="00C3683B" w:rsidRPr="00C3683B" w14:paraId="7D9A261D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11A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NWSW04-18013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96AD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X1018 3年間プロサポートプラス &amp; ミッションクリティカル : 4時間対応オンサイト保守サービス（24時間365日）</w:t>
            </w:r>
          </w:p>
        </w:tc>
      </w:tr>
      <w:tr w:rsidR="00C3683B" w:rsidRPr="00C3683B" w14:paraId="6B50000C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A60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NWSW04-18015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A7D2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X1018 5年間プロサポートプラス &amp; ミッションクリティカル : 4時間対応オンサイト保守サービス（24時間365日）</w:t>
            </w:r>
          </w:p>
        </w:tc>
      </w:tr>
      <w:tr w:rsidR="00C3683B" w:rsidRPr="00C3683B" w14:paraId="1B550D1A" w14:textId="77777777" w:rsidTr="00C3683B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C79D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NWSW05-2601L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CA98" w14:textId="77777777" w:rsidR="00C3683B" w:rsidRPr="00C3683B" w:rsidRDefault="00C3683B" w:rsidP="00C3683B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C3683B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X1026 Lifetime 限定 ハードウェア 保証 (パーツ保証) (6営業日9-17時)</w:t>
            </w:r>
          </w:p>
        </w:tc>
      </w:tr>
    </w:tbl>
    <w:p w14:paraId="26128BDC" w14:textId="77777777" w:rsidR="00944F5C" w:rsidRPr="00C3683B" w:rsidRDefault="00944F5C" w:rsidP="00944F5C">
      <w:pPr>
        <w:rPr>
          <w:rFonts w:ascii="Meiryo UI" w:eastAsia="Meiryo UI" w:hAnsi="Meiryo UI" w:cs="Meiryo UI"/>
          <w:sz w:val="20"/>
        </w:rPr>
      </w:pPr>
    </w:p>
    <w:p w14:paraId="0AAEADD3" w14:textId="77777777" w:rsidR="00047FD6" w:rsidRDefault="00047FD6" w:rsidP="00020FEB">
      <w:pPr>
        <w:rPr>
          <w:rFonts w:ascii="Meiryo UI" w:eastAsia="Meiryo UI" w:hAnsi="Meiryo UI" w:cs="Meiryo UI"/>
        </w:rPr>
      </w:pPr>
    </w:p>
    <w:p w14:paraId="3E697F54" w14:textId="77777777" w:rsidR="00C3683B" w:rsidRDefault="00C3683B" w:rsidP="00020FEB">
      <w:pPr>
        <w:rPr>
          <w:rFonts w:ascii="Meiryo UI" w:eastAsia="Meiryo UI" w:hAnsi="Meiryo UI" w:cs="Meiryo UI"/>
        </w:rPr>
      </w:pPr>
    </w:p>
    <w:p w14:paraId="704682CB" w14:textId="77777777" w:rsidR="00C3683B" w:rsidRDefault="00C3683B" w:rsidP="00020FEB">
      <w:pPr>
        <w:rPr>
          <w:rFonts w:ascii="Meiryo UI" w:eastAsia="Meiryo UI" w:hAnsi="Meiryo UI" w:cs="Meiryo UI"/>
        </w:rPr>
      </w:pPr>
    </w:p>
    <w:p w14:paraId="5C14984F" w14:textId="77777777" w:rsidR="00C3683B" w:rsidRDefault="00C3683B" w:rsidP="00020FEB">
      <w:pPr>
        <w:rPr>
          <w:rFonts w:ascii="Meiryo UI" w:eastAsia="Meiryo UI" w:hAnsi="Meiryo UI" w:cs="Meiryo UI"/>
        </w:rPr>
      </w:pPr>
    </w:p>
    <w:p w14:paraId="1D240490" w14:textId="77777777" w:rsidR="00C3683B" w:rsidRDefault="00C3683B" w:rsidP="00020FEB">
      <w:pPr>
        <w:rPr>
          <w:rFonts w:ascii="Meiryo UI" w:eastAsia="Meiryo UI" w:hAnsi="Meiryo UI" w:cs="Meiryo UI"/>
        </w:rPr>
      </w:pPr>
    </w:p>
    <w:p w14:paraId="09CFD771" w14:textId="77777777" w:rsidR="00C3683B" w:rsidRDefault="00C3683B" w:rsidP="00020FEB">
      <w:pPr>
        <w:rPr>
          <w:rFonts w:ascii="Meiryo UI" w:eastAsia="Meiryo UI" w:hAnsi="Meiryo UI" w:cs="Meiryo UI"/>
        </w:rPr>
      </w:pPr>
    </w:p>
    <w:p w14:paraId="43F510F4" w14:textId="77777777" w:rsidR="00AA69FD" w:rsidRDefault="00AA69FD" w:rsidP="00E53466">
      <w:pPr>
        <w:pStyle w:val="a8"/>
        <w:rPr>
          <w:rFonts w:ascii="Meiryo UI" w:eastAsia="Meiryo UI" w:hAnsi="Meiryo UI" w:cs="Meiryo UI"/>
        </w:rPr>
      </w:pPr>
    </w:p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140"/>
      </w:tblGrid>
      <w:tr w:rsidR="00AA69FD" w:rsidRPr="00AA69FD" w14:paraId="3D1AB510" w14:textId="77777777" w:rsidTr="00AA69FD">
        <w:trPr>
          <w:trHeight w:val="27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030F874" w14:textId="77777777" w:rsidR="00AA69FD" w:rsidRPr="00AA69FD" w:rsidRDefault="00AA69FD" w:rsidP="00AA69FD">
            <w:pPr>
              <w:widowControl/>
              <w:snapToGrid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  <w:r w:rsidRPr="00AA69FD">
              <w:rPr>
                <w:rFonts w:ascii="Meiryo UI" w:eastAsia="Meiryo UI" w:hAnsi="Meiryo UI" w:cs="ＭＳ Ｐゴシック" w:hint="eastAsia"/>
                <w:b/>
                <w:bCs/>
                <w:kern w:val="0"/>
                <w:sz w:val="16"/>
                <w:szCs w:val="16"/>
              </w:rPr>
              <w:t>製品型番</w:t>
            </w:r>
          </w:p>
        </w:tc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1B87985" w14:textId="77777777" w:rsidR="00AA69FD" w:rsidRPr="00AA69FD" w:rsidRDefault="00AA69FD" w:rsidP="00AA69FD">
            <w:pPr>
              <w:widowControl/>
              <w:snapToGrid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  <w:r w:rsidRPr="00AA69FD">
              <w:rPr>
                <w:rFonts w:ascii="Meiryo UI" w:eastAsia="Meiryo UI" w:hAnsi="Meiryo UI" w:cs="ＭＳ Ｐゴシック" w:hint="eastAsia"/>
                <w:b/>
                <w:bCs/>
                <w:kern w:val="0"/>
                <w:sz w:val="16"/>
                <w:szCs w:val="16"/>
              </w:rPr>
              <w:t>商品名</w:t>
            </w:r>
          </w:p>
        </w:tc>
      </w:tr>
      <w:tr w:rsidR="00AA69FD" w:rsidRPr="00AA69FD" w14:paraId="4F40577B" w14:textId="77777777" w:rsidTr="00AA69FD">
        <w:trPr>
          <w:trHeight w:val="27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072C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ED16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AA69FD" w:rsidRPr="00AA69FD" w14:paraId="1626F0A0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880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lastRenderedPageBreak/>
              <w:t>NWSW05-26011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3924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X1026 翌営業日対応オンサイト保守サービス</w:t>
            </w:r>
          </w:p>
        </w:tc>
      </w:tr>
      <w:tr w:rsidR="00AA69FD" w:rsidRPr="00AA69FD" w14:paraId="3112CE58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D5BB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NWSW05-26013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C33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X1026 3年間プロサポートプラス &amp; ミッションクリティカル : 4時間対応オンサイト保守サービス（24時間365日）</w:t>
            </w:r>
          </w:p>
        </w:tc>
      </w:tr>
      <w:tr w:rsidR="00AA69FD" w:rsidRPr="00AA69FD" w14:paraId="54A2139A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DA30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NWSW05-26015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4391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X1026 5年間プロサポートプラス &amp; ミッションクリティカル : 4時間対応オンサイト保守サービス（24時間365日）</w:t>
            </w:r>
          </w:p>
        </w:tc>
      </w:tr>
      <w:tr w:rsidR="00AA69FD" w:rsidRPr="00AA69FD" w14:paraId="0C2A6571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D395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NWSW06-2401L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F6C3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N1524 Lifetime 限定 ハードウェア 保証 (パーツ保証) (6営業日9-17時)</w:t>
            </w:r>
          </w:p>
        </w:tc>
      </w:tr>
      <w:tr w:rsidR="00AA69FD" w:rsidRPr="00AA69FD" w14:paraId="53BC6095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848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NWSW06-24011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FE5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N1524 翌営業日対応オンサイト保守サービス</w:t>
            </w:r>
          </w:p>
        </w:tc>
      </w:tr>
      <w:tr w:rsidR="00AA69FD" w:rsidRPr="00AA69FD" w14:paraId="6BC2D211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D66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NWSW06-24013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A20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N1524 3年間プロサポートプラス &amp; ミッションクリティカル : 4時間対応オンサイト保守サービス（24時間365日）</w:t>
            </w:r>
          </w:p>
        </w:tc>
      </w:tr>
      <w:tr w:rsidR="00AA69FD" w:rsidRPr="00AA69FD" w14:paraId="66F49A11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B37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NWSW06-24015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CC54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N1524 5年間プロサポートプラス &amp; ミッションクリティカル : 4時間対応オンサイト保守サービス（24時間365日）</w:t>
            </w:r>
          </w:p>
        </w:tc>
      </w:tr>
      <w:tr w:rsidR="00AA69FD" w:rsidRPr="00AA69FD" w14:paraId="3529667C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5910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NWSW07-4801L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151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N1548 Lifetime 限定 ハードウェア 保証 (パーツ保証) (6営業日9-17時)</w:t>
            </w:r>
          </w:p>
        </w:tc>
      </w:tr>
      <w:tr w:rsidR="00AA69FD" w:rsidRPr="00AA69FD" w14:paraId="56DB0966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7685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NWSW07-48011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D22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N1548 翌営業日対応オンサイト保守サービス</w:t>
            </w:r>
          </w:p>
        </w:tc>
      </w:tr>
      <w:tr w:rsidR="00AA69FD" w:rsidRPr="00AA69FD" w14:paraId="5825101C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2CD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NWSW07-48013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16A8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N1548 3年間プロサポートプラス &amp; ミッションクリティカル : 4時間対応オンサイト保守サービス（24時間365日）</w:t>
            </w:r>
          </w:p>
        </w:tc>
      </w:tr>
      <w:tr w:rsidR="00AA69FD" w:rsidRPr="00AA69FD" w14:paraId="61388A5E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DD49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NWSW07-48015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E8F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N1548 5年間プロサポートプラス &amp; ミッションクリティカル : 4時間対応オンサイト保守サービス（24時間365日）</w:t>
            </w:r>
          </w:p>
        </w:tc>
      </w:tr>
      <w:tr w:rsidR="00AA69FD" w:rsidRPr="00AA69FD" w14:paraId="11F61CFA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341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NWSW08-2401L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2F2A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N3024 Lifetime 限定 ハードウェア 保証 (パーツ保証) (6営業日9-17時)</w:t>
            </w:r>
          </w:p>
        </w:tc>
      </w:tr>
      <w:tr w:rsidR="00AA69FD" w:rsidRPr="00AA69FD" w14:paraId="4DF3EAFC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5793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NWSW08-24011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817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N3024 翌営業日対応オンサイト保守サービス</w:t>
            </w:r>
          </w:p>
        </w:tc>
      </w:tr>
      <w:tr w:rsidR="00AA69FD" w:rsidRPr="00AA69FD" w14:paraId="72FA610D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9AF8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NWSW08-24013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D244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N3024 3年間プロサポートプラス &amp; ミッションクリティカル : 4時間対応オンサイト保守サービス（24時間365日）</w:t>
            </w:r>
          </w:p>
        </w:tc>
      </w:tr>
      <w:tr w:rsidR="00AA69FD" w:rsidRPr="00AA69FD" w14:paraId="0079AC0D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493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NWSW08-24015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0D4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N3024 5年間プロサポートプラス &amp; ミッションクリティカル : 4時間対応オンサイト保守サービス（24時間365日）</w:t>
            </w:r>
          </w:p>
        </w:tc>
      </w:tr>
      <w:tr w:rsidR="00AA69FD" w:rsidRPr="00AA69FD" w14:paraId="4C577672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9B1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NWSW09-4801L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4345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N3048 Lifetime 限定 ハードウェア 保証 (パーツ保証) (6営業日9-17時)</w:t>
            </w:r>
          </w:p>
        </w:tc>
      </w:tr>
      <w:tr w:rsidR="00AA69FD" w:rsidRPr="00AA69FD" w14:paraId="19D323E4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DF16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NWSW09-48011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2981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N3048 翌営業日対応オンサイト保守サービス</w:t>
            </w:r>
          </w:p>
        </w:tc>
      </w:tr>
      <w:tr w:rsidR="00AA69FD" w:rsidRPr="00AA69FD" w14:paraId="22B753CE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634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NWSW09-48013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175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N3048 3年間プロサポートプラス &amp; ミッションクリティカル : 4時間対応オンサイト保守サービス（24時間365日）</w:t>
            </w:r>
          </w:p>
        </w:tc>
      </w:tr>
      <w:tr w:rsidR="00AA69FD" w:rsidRPr="00AA69FD" w14:paraId="7FDE992A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D88E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NWSW09-48015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ADCD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N3048 5年間プロサポートプラス &amp; ミッションクリティカル : 4時間対応オンサイト保守サービス（24時間365日）</w:t>
            </w:r>
          </w:p>
        </w:tc>
      </w:tr>
      <w:tr w:rsidR="00AA69FD" w:rsidRPr="00AA69FD" w14:paraId="1D04DA05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DEAA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NWSW10-48T01L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3B8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S4048T-ON Lifetime 限定 ハードウェア 保証 (パーツ保証) (6営業日9-17時)</w:t>
            </w:r>
          </w:p>
        </w:tc>
      </w:tr>
      <w:tr w:rsidR="00AA69FD" w:rsidRPr="00AA69FD" w14:paraId="6CEEFBDC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B2ED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NWSW10-48T011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861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S4048T-ON 翌営業日対応オンサイト保守サービス</w:t>
            </w:r>
          </w:p>
        </w:tc>
      </w:tr>
      <w:tr w:rsidR="00AA69FD" w:rsidRPr="00AA69FD" w14:paraId="210AEA2D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30C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NWSW10-48T013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6B09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S4048T-ON 3年間プロサポートプラス &amp; ミッションクリティカル : 4時間対応オンサイト保守サービス（24時間365日）</w:t>
            </w:r>
          </w:p>
        </w:tc>
      </w:tr>
      <w:tr w:rsidR="00AA69FD" w:rsidRPr="00AA69FD" w14:paraId="00BB7A14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2C6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NWSW10-48T015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922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S4048T-ON 5年間プロサポートプラス &amp; ミッションクリティカル : 4時間対応オンサイト保守サービス（24時間365日）</w:t>
            </w:r>
          </w:p>
        </w:tc>
      </w:tr>
      <w:tr w:rsidR="00AA69FD" w:rsidRPr="00AA69FD" w14:paraId="5AF68628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F3E2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NWSW11-4801L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BCB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 Lifetime 限定 ハードウェア 保証 (パーツ保証) (6営業日9-17時)</w:t>
            </w:r>
          </w:p>
        </w:tc>
      </w:tr>
      <w:tr w:rsidR="00AA69FD" w:rsidRPr="00AA69FD" w14:paraId="55F8F522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81CD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NWSW11-48011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6413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 翌営業日対応オンサイト保守サービス</w:t>
            </w:r>
          </w:p>
        </w:tc>
      </w:tr>
      <w:tr w:rsidR="00AA69FD" w:rsidRPr="00AA69FD" w14:paraId="00DB2DAA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F716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NWSW11-48013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E9C0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 3年間プロサポートプラス &amp; ミッションクリティカル : 4時間対応オンサイト保守サービス（24時間365日）</w:t>
            </w:r>
          </w:p>
        </w:tc>
      </w:tr>
      <w:tr w:rsidR="00AA69FD" w:rsidRPr="00AA69FD" w14:paraId="5348B81E" w14:textId="77777777" w:rsidTr="00AA69FD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8E19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>NWSW11-48015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FE4" w14:textId="77777777" w:rsidR="00AA69FD" w:rsidRPr="00AA69FD" w:rsidRDefault="00AA69FD" w:rsidP="00AA69FD">
            <w:pPr>
              <w:widowControl/>
              <w:snapToGrid/>
              <w:jc w:val="left"/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</w:pPr>
            <w:r w:rsidRPr="00AA69FD">
              <w:rPr>
                <w:rFonts w:ascii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S4048 5年間プロサポートプラス &amp; ミッションクリティカル : 4時間対応オンサイト保守サービス（24時間365日）</w:t>
            </w:r>
          </w:p>
        </w:tc>
      </w:tr>
    </w:tbl>
    <w:p w14:paraId="2B98268D" w14:textId="77777777" w:rsidR="00AA69FD" w:rsidRPr="00AA69FD" w:rsidRDefault="00AA69FD" w:rsidP="00AA69FD"/>
    <w:p w14:paraId="44EA55B3" w14:textId="1ABFBAF6" w:rsidR="009B4CAD" w:rsidRPr="00020FEB" w:rsidRDefault="00C86C72" w:rsidP="00E53466">
      <w:pPr>
        <w:pStyle w:val="a8"/>
        <w:rPr>
          <w:rFonts w:ascii="Meiryo UI" w:eastAsia="Meiryo UI" w:hAnsi="Meiryo UI" w:cs="Meiryo UI"/>
        </w:rPr>
      </w:pPr>
      <w:r w:rsidRPr="00020FEB">
        <w:rPr>
          <w:rFonts w:ascii="Meiryo UI" w:eastAsia="Meiryo UI" w:hAnsi="Meiryo UI" w:cs="Meiryo UI" w:hint="eastAsia"/>
        </w:rPr>
        <w:lastRenderedPageBreak/>
        <w:t>以上</w:t>
      </w:r>
    </w:p>
    <w:sectPr w:rsidR="009B4CAD" w:rsidRPr="00020FEB" w:rsidSect="00B5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991" w:bottom="1276" w:left="1077" w:header="851" w:footer="850" w:gutter="0"/>
      <w:cols w:space="425"/>
      <w:titlePg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D69A" w14:textId="77777777" w:rsidR="00402B42" w:rsidRDefault="00402B42">
      <w:r>
        <w:separator/>
      </w:r>
    </w:p>
  </w:endnote>
  <w:endnote w:type="continuationSeparator" w:id="0">
    <w:p w14:paraId="050D457F" w14:textId="77777777" w:rsidR="00402B42" w:rsidRDefault="0040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A6B5" w14:textId="57F75A2E" w:rsidR="00B52845" w:rsidRDefault="00B52845" w:rsidP="004A18D4">
    <w:pPr>
      <w:pStyle w:val="a5"/>
      <w:jc w:val="left"/>
      <w:rPr>
        <w:sz w:val="16"/>
      </w:rPr>
    </w:pPr>
    <w:bookmarkStart w:id="1" w:name="DocumentMarkings1FooterEvenPages"/>
  </w:p>
  <w:bookmarkEnd w:id="1"/>
  <w:p w14:paraId="5C30E9B7" w14:textId="4DC08665" w:rsidR="00B52845" w:rsidRDefault="00B52845" w:rsidP="00B52845">
    <w:pPr>
      <w:pStyle w:val="a5"/>
      <w:rPr>
        <w:sz w:val="16"/>
      </w:rPr>
    </w:pPr>
    <w:r w:rsidRPr="0046742E">
      <w:rPr>
        <w:sz w:val="16"/>
      </w:rPr>
      <w:t>Dell Prop</w:t>
    </w:r>
    <w:r>
      <w:rPr>
        <w:sz w:val="16"/>
      </w:rPr>
      <w:t>rietary and Confidential. © 201</w:t>
    </w:r>
    <w:r>
      <w:rPr>
        <w:rFonts w:eastAsiaTheme="minorEastAsia" w:hint="eastAsia"/>
        <w:sz w:val="16"/>
      </w:rPr>
      <w:t>2</w:t>
    </w:r>
    <w:r w:rsidRPr="0046742E">
      <w:rPr>
        <w:sz w:val="16"/>
      </w:rPr>
      <w:t xml:space="preserve"> Dell Inc. All Rights Reserved. Dell Services is a trademark of Dell and is registered in the USA and other countries.</w:t>
    </w:r>
    <w:r>
      <w:rPr>
        <w:rFonts w:hint="eastAsia"/>
        <w:sz w:val="16"/>
      </w:rPr>
      <w:t xml:space="preserve">　本資料は特定技術資料</w:t>
    </w:r>
    <w:r>
      <w:rPr>
        <w:rFonts w:asciiTheme="minorEastAsia" w:eastAsiaTheme="minorEastAsia" w:hAnsiTheme="minorEastAsia" w:hint="eastAsia"/>
        <w:sz w:val="16"/>
      </w:rPr>
      <w:t>または機密情報を含む資料</w:t>
    </w:r>
    <w:r>
      <w:rPr>
        <w:rFonts w:hint="eastAsia"/>
        <w:sz w:val="16"/>
      </w:rPr>
      <w:t xml:space="preserve">であり弊社の承諾に関わらず第三者への開示・掲載・配布は出来ません。　</w:t>
    </w:r>
  </w:p>
  <w:p w14:paraId="5B8303E5" w14:textId="77777777" w:rsidR="00B52845" w:rsidRDefault="00B52845" w:rsidP="00B52845">
    <w:pPr>
      <w:pStyle w:val="a5"/>
    </w:pPr>
    <w:r>
      <w:rPr>
        <w:rFonts w:hint="eastAsia"/>
        <w:sz w:val="16"/>
      </w:rPr>
      <w:t>デル株式会社</w:t>
    </w:r>
  </w:p>
  <w:p w14:paraId="4C39500B" w14:textId="77777777" w:rsidR="00B52845" w:rsidRPr="002E75CF" w:rsidRDefault="00B52845" w:rsidP="00B52845">
    <w:pPr>
      <w:pStyle w:val="a5"/>
    </w:pPr>
  </w:p>
  <w:p w14:paraId="7D899B2E" w14:textId="77777777" w:rsidR="008128E7" w:rsidRDefault="008128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C1CE" w14:textId="46C971E9" w:rsidR="00B52845" w:rsidRDefault="00B52845" w:rsidP="004A18D4">
    <w:pPr>
      <w:pStyle w:val="a5"/>
      <w:jc w:val="left"/>
      <w:rPr>
        <w:sz w:val="16"/>
      </w:rPr>
    </w:pPr>
    <w:bookmarkStart w:id="2" w:name="DocumentMarkings1FooterPrimary"/>
  </w:p>
  <w:bookmarkEnd w:id="2"/>
  <w:p w14:paraId="319636F2" w14:textId="4701B5C9" w:rsidR="008128E7" w:rsidRDefault="008128E7" w:rsidP="002E75CF">
    <w:pPr>
      <w:pStyle w:val="a5"/>
      <w:rPr>
        <w:sz w:val="16"/>
      </w:rPr>
    </w:pPr>
    <w:r w:rsidRPr="0046742E">
      <w:rPr>
        <w:sz w:val="16"/>
      </w:rPr>
      <w:t>Dell Prop</w:t>
    </w:r>
    <w:r>
      <w:rPr>
        <w:sz w:val="16"/>
      </w:rPr>
      <w:t>rietary and Confidential. © 201</w:t>
    </w:r>
    <w:r>
      <w:rPr>
        <w:rFonts w:eastAsiaTheme="minorEastAsia" w:hint="eastAsia"/>
        <w:sz w:val="16"/>
      </w:rPr>
      <w:t>2</w:t>
    </w:r>
    <w:r w:rsidRPr="0046742E">
      <w:rPr>
        <w:sz w:val="16"/>
      </w:rPr>
      <w:t xml:space="preserve"> Dell Inc. All Rights Reserved. Dell Services is a trademark of Dell and is registered in the USA and other countries.</w:t>
    </w:r>
    <w:r>
      <w:rPr>
        <w:rFonts w:hint="eastAsia"/>
        <w:sz w:val="16"/>
      </w:rPr>
      <w:t xml:space="preserve">　本資料は特定技術資料</w:t>
    </w:r>
    <w:r>
      <w:rPr>
        <w:rFonts w:asciiTheme="minorEastAsia" w:eastAsiaTheme="minorEastAsia" w:hAnsiTheme="minorEastAsia" w:hint="eastAsia"/>
        <w:sz w:val="16"/>
      </w:rPr>
      <w:t>または機密情報を含む資料</w:t>
    </w:r>
    <w:r>
      <w:rPr>
        <w:rFonts w:hint="eastAsia"/>
        <w:sz w:val="16"/>
      </w:rPr>
      <w:t xml:space="preserve">であり弊社の承諾に関わらず第三者への開示・掲載・配布は出来ません。　</w:t>
    </w:r>
  </w:p>
  <w:p w14:paraId="6AC6C09F" w14:textId="77777777" w:rsidR="008128E7" w:rsidRDefault="008128E7" w:rsidP="002E75CF">
    <w:pPr>
      <w:pStyle w:val="a5"/>
    </w:pPr>
    <w:r>
      <w:rPr>
        <w:rFonts w:hint="eastAsia"/>
        <w:sz w:val="16"/>
      </w:rPr>
      <w:t>デル株式会社</w:t>
    </w:r>
  </w:p>
  <w:p w14:paraId="65D88461" w14:textId="77777777" w:rsidR="008128E7" w:rsidRPr="002E75CF" w:rsidRDefault="008128E7" w:rsidP="002E75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C14E" w14:textId="34CD7B86" w:rsidR="00B52845" w:rsidRDefault="00B52845" w:rsidP="004A18D4">
    <w:pPr>
      <w:pStyle w:val="a5"/>
      <w:jc w:val="left"/>
      <w:rPr>
        <w:sz w:val="16"/>
      </w:rPr>
    </w:pPr>
    <w:bookmarkStart w:id="3" w:name="DocumentMarkings1FooterFirstPage"/>
  </w:p>
  <w:bookmarkEnd w:id="3"/>
  <w:p w14:paraId="61E278CE" w14:textId="44385BAC" w:rsidR="00B52845" w:rsidRDefault="00B52845" w:rsidP="00B52845">
    <w:pPr>
      <w:pStyle w:val="a5"/>
      <w:rPr>
        <w:sz w:val="16"/>
      </w:rPr>
    </w:pPr>
    <w:r w:rsidRPr="0046742E">
      <w:rPr>
        <w:sz w:val="16"/>
      </w:rPr>
      <w:t>Dell Prop</w:t>
    </w:r>
    <w:r>
      <w:rPr>
        <w:sz w:val="16"/>
      </w:rPr>
      <w:t>rietary and Confidential. © 201</w:t>
    </w:r>
    <w:r>
      <w:rPr>
        <w:rFonts w:eastAsiaTheme="minorEastAsia" w:hint="eastAsia"/>
        <w:sz w:val="16"/>
      </w:rPr>
      <w:t>2</w:t>
    </w:r>
    <w:r w:rsidRPr="0046742E">
      <w:rPr>
        <w:sz w:val="16"/>
      </w:rPr>
      <w:t xml:space="preserve"> Dell Inc. All Rights Reserved. Dell Services is a trademark of Dell and is registered in the USA and other countries.</w:t>
    </w:r>
    <w:r>
      <w:rPr>
        <w:rFonts w:hint="eastAsia"/>
        <w:sz w:val="16"/>
      </w:rPr>
      <w:t xml:space="preserve">　本資料は特定技術資料</w:t>
    </w:r>
    <w:r>
      <w:rPr>
        <w:rFonts w:asciiTheme="minorEastAsia" w:eastAsiaTheme="minorEastAsia" w:hAnsiTheme="minorEastAsia" w:hint="eastAsia"/>
        <w:sz w:val="16"/>
      </w:rPr>
      <w:t>または機密情報を含む資料</w:t>
    </w:r>
    <w:r>
      <w:rPr>
        <w:rFonts w:hint="eastAsia"/>
        <w:sz w:val="16"/>
      </w:rPr>
      <w:t xml:space="preserve">であり弊社の承諾に関わらず第三者への開示・掲載・配布は出来ません。　</w:t>
    </w:r>
  </w:p>
  <w:p w14:paraId="484171CB" w14:textId="77777777" w:rsidR="00B52845" w:rsidRDefault="00B52845" w:rsidP="00B52845">
    <w:pPr>
      <w:pStyle w:val="a5"/>
    </w:pPr>
    <w:r>
      <w:rPr>
        <w:rFonts w:hint="eastAsia"/>
        <w:sz w:val="16"/>
      </w:rPr>
      <w:t>デル株式会社</w:t>
    </w:r>
  </w:p>
  <w:p w14:paraId="11B7555C" w14:textId="77777777" w:rsidR="00B52845" w:rsidRPr="002E75CF" w:rsidRDefault="00B52845" w:rsidP="00B52845">
    <w:pPr>
      <w:pStyle w:val="a5"/>
    </w:pPr>
  </w:p>
  <w:p w14:paraId="1140045D" w14:textId="77777777" w:rsidR="00B52845" w:rsidRDefault="00B52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1B15" w14:textId="77777777" w:rsidR="00402B42" w:rsidRDefault="00402B42">
      <w:r>
        <w:separator/>
      </w:r>
    </w:p>
  </w:footnote>
  <w:footnote w:type="continuationSeparator" w:id="0">
    <w:p w14:paraId="0A68175F" w14:textId="77777777" w:rsidR="00402B42" w:rsidRDefault="0040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7629" w14:textId="64950531" w:rsidR="00B52845" w:rsidRDefault="00B52845" w:rsidP="00C3683B">
    <w:pPr>
      <w:pStyle w:val="a4"/>
      <w:pBdr>
        <w:bottom w:val="single" w:sz="4" w:space="14" w:color="auto"/>
      </w:pBdr>
    </w:pPr>
    <w:r>
      <w:rPr>
        <w:noProof/>
        <w:kern w:val="0"/>
      </w:rPr>
      <w:drawing>
        <wp:inline distT="0" distB="0" distL="0" distR="0" wp14:anchorId="42AD95B6" wp14:editId="185540F5">
          <wp:extent cx="1645920" cy="274320"/>
          <wp:effectExtent l="0" t="0" r="0" b="0"/>
          <wp:docPr id="4" name="図 4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CC1">
      <w:rPr>
        <w:rFonts w:ascii="Trebuchet MS" w:hAnsi="Trebuchet MS"/>
        <w:color w:val="0000FF"/>
        <w:kern w:val="0"/>
        <w:sz w:val="16"/>
        <w:szCs w:val="16"/>
        <w:lang w:val="ja-JP"/>
      </w:rPr>
      <w:t xml:space="preserve">　　　　　　</w:t>
    </w:r>
    <w:r w:rsidRPr="00451CC1">
      <w:rPr>
        <w:rFonts w:ascii="Trebuchet MS" w:hAnsi="Trebuchet MS"/>
        <w:color w:val="0000FF"/>
        <w:kern w:val="0"/>
        <w:sz w:val="16"/>
        <w:szCs w:val="16"/>
        <w:lang w:val="ja-JP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31CCE" w14:textId="313516E8" w:rsidR="008128E7" w:rsidRPr="00451CC1" w:rsidRDefault="00B52845" w:rsidP="009B1898">
    <w:pPr>
      <w:pStyle w:val="a4"/>
      <w:pBdr>
        <w:bottom w:val="single" w:sz="4" w:space="14" w:color="auto"/>
      </w:pBdr>
      <w:rPr>
        <w:rFonts w:ascii="Trebuchet MS" w:eastAsia="Mincho" w:hAnsi="Trebuchet MS"/>
        <w:b/>
        <w:color w:val="000000"/>
        <w:sz w:val="16"/>
        <w:szCs w:val="16"/>
      </w:rPr>
    </w:pPr>
    <w:r>
      <w:rPr>
        <w:noProof/>
        <w:kern w:val="0"/>
      </w:rPr>
      <w:drawing>
        <wp:inline distT="0" distB="0" distL="0" distR="0" wp14:anchorId="5CBC8E55" wp14:editId="48AD3ABB">
          <wp:extent cx="1645920" cy="274320"/>
          <wp:effectExtent l="0" t="0" r="0" b="0"/>
          <wp:docPr id="3" name="図 3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8E7" w:rsidRPr="00451CC1">
      <w:rPr>
        <w:rFonts w:ascii="Trebuchet MS" w:hAnsi="Trebuchet MS"/>
        <w:color w:val="0000FF"/>
        <w:kern w:val="0"/>
        <w:sz w:val="16"/>
        <w:szCs w:val="16"/>
        <w:lang w:val="ja-JP"/>
      </w:rPr>
      <w:t xml:space="preserve">　　　　　　　　　　　　　　　　　　　　　　　　　　　　　　　　　　　　　　　　　　　　</w:t>
    </w:r>
    <w:r w:rsidR="008128E7" w:rsidRPr="00451CC1">
      <w:rPr>
        <w:rFonts w:ascii="Trebuchet MS" w:hAnsi="Trebuchet MS"/>
        <w:color w:val="0000FF"/>
        <w:kern w:val="0"/>
        <w:sz w:val="16"/>
        <w:szCs w:val="16"/>
        <w:lang w:val="ja-JP"/>
      </w:rPr>
      <w:t xml:space="preserve">    </w:t>
    </w:r>
    <w:r w:rsidR="008128E7" w:rsidRPr="00451CC1">
      <w:rPr>
        <w:rFonts w:ascii="Trebuchet MS" w:hAnsi="Trebuchet MS"/>
        <w:color w:val="0000FF"/>
        <w:kern w:val="0"/>
        <w:sz w:val="16"/>
        <w:szCs w:val="16"/>
        <w:lang w:val="ja-JP"/>
      </w:rPr>
      <w:t xml:space="preserve">　　　</w:t>
    </w:r>
  </w:p>
  <w:p w14:paraId="4384E965" w14:textId="77777777" w:rsidR="008128E7" w:rsidRPr="001536DD" w:rsidRDefault="008128E7" w:rsidP="009B1898">
    <w:pPr>
      <w:pStyle w:val="a4"/>
      <w:pBdr>
        <w:bottom w:val="single" w:sz="4" w:space="14" w:color="auto"/>
      </w:pBdr>
      <w:jc w:val="right"/>
      <w:rPr>
        <w:rFonts w:ascii="メイリオ" w:eastAsia="メイリオ" w:hAnsi="メイリオ" w:cs="メイリオ"/>
        <w:color w:val="000000"/>
        <w:sz w:val="16"/>
        <w:szCs w:val="16"/>
      </w:rPr>
    </w:pPr>
    <w:r w:rsidRPr="001536DD">
      <w:rPr>
        <w:rFonts w:ascii="メイリオ" w:eastAsia="メイリオ" w:hAnsi="メイリオ" w:cs="メイリオ" w:hint="eastAsia"/>
        <w:b/>
        <w:color w:val="000000"/>
        <w:sz w:val="16"/>
        <w:szCs w:val="16"/>
        <w:lang w:val="fr-FR"/>
      </w:rPr>
      <w:t>デル株式会社</w:t>
    </w:r>
  </w:p>
  <w:p w14:paraId="5CFAAA5F" w14:textId="77777777" w:rsidR="008128E7" w:rsidRPr="001536DD" w:rsidRDefault="008128E7" w:rsidP="009B1898">
    <w:pPr>
      <w:pStyle w:val="a4"/>
      <w:pBdr>
        <w:bottom w:val="single" w:sz="4" w:space="14" w:color="auto"/>
      </w:pBdr>
      <w:jc w:val="right"/>
      <w:rPr>
        <w:rFonts w:ascii="メイリオ" w:eastAsia="メイリオ" w:hAnsi="メイリオ" w:cs="メイリオ"/>
        <w:sz w:val="16"/>
        <w:szCs w:val="16"/>
      </w:rPr>
    </w:pPr>
    <w:r w:rsidRPr="001536DD">
      <w:rPr>
        <w:rFonts w:ascii="メイリオ" w:eastAsia="メイリオ" w:hAnsi="メイリオ" w:cs="メイリオ" w:hint="eastAsia"/>
        <w:color w:val="000000"/>
        <w:sz w:val="16"/>
        <w:szCs w:val="16"/>
      </w:rPr>
      <w:t>神奈川県川崎市幸区堀川町580番</w:t>
    </w:r>
    <w:r w:rsidRPr="001536DD">
      <w:rPr>
        <w:rFonts w:ascii="メイリオ" w:eastAsia="メイリオ" w:hAnsi="メイリオ" w:cs="メイリオ"/>
        <w:color w:val="000000"/>
        <w:sz w:val="16"/>
        <w:szCs w:val="16"/>
      </w:rPr>
      <w:br/>
    </w:r>
    <w:r w:rsidRPr="001536DD">
      <w:rPr>
        <w:rFonts w:ascii="メイリオ" w:eastAsia="メイリオ" w:hAnsi="メイリオ" w:cs="メイリオ" w:hint="eastAsia"/>
        <w:color w:val="000000"/>
        <w:sz w:val="16"/>
        <w:szCs w:val="16"/>
      </w:rPr>
      <w:t>ソリッドスクエア東館20階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1895" w14:textId="18FA6787" w:rsidR="00B52845" w:rsidRPr="003B041A" w:rsidRDefault="003B041A" w:rsidP="003B041A">
    <w:pPr>
      <w:pStyle w:val="a4"/>
    </w:pPr>
    <w:r>
      <w:rPr>
        <w:noProof/>
        <w:kern w:val="0"/>
      </w:rPr>
      <w:drawing>
        <wp:inline distT="0" distB="0" distL="0" distR="0" wp14:anchorId="596258B1" wp14:editId="2CF1766A">
          <wp:extent cx="1645920" cy="274320"/>
          <wp:effectExtent l="0" t="0" r="0" b="0"/>
          <wp:docPr id="5" name="図 5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9F9"/>
    <w:multiLevelType w:val="hybridMultilevel"/>
    <w:tmpl w:val="3238F124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05F82CEB"/>
    <w:multiLevelType w:val="hybridMultilevel"/>
    <w:tmpl w:val="B81CAF4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63D78D5"/>
    <w:multiLevelType w:val="hybridMultilevel"/>
    <w:tmpl w:val="B8E4B48E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A28427E"/>
    <w:multiLevelType w:val="hybridMultilevel"/>
    <w:tmpl w:val="BFAEEC1E"/>
    <w:lvl w:ilvl="0" w:tplc="3BB4D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CC6DC3"/>
    <w:multiLevelType w:val="hybridMultilevel"/>
    <w:tmpl w:val="28B0642C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0D9F3905"/>
    <w:multiLevelType w:val="hybridMultilevel"/>
    <w:tmpl w:val="B4B62E8A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F81BA0"/>
    <w:multiLevelType w:val="hybridMultilevel"/>
    <w:tmpl w:val="343E989E"/>
    <w:lvl w:ilvl="0" w:tplc="E79E3A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337AF8"/>
    <w:multiLevelType w:val="hybridMultilevel"/>
    <w:tmpl w:val="8A8A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0093"/>
    <w:multiLevelType w:val="hybridMultilevel"/>
    <w:tmpl w:val="99F866BA"/>
    <w:lvl w:ilvl="0" w:tplc="FE0236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12F1"/>
    <w:multiLevelType w:val="hybridMultilevel"/>
    <w:tmpl w:val="BBD44774"/>
    <w:lvl w:ilvl="0" w:tplc="619C0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33A5E97"/>
    <w:multiLevelType w:val="hybridMultilevel"/>
    <w:tmpl w:val="34F4E894"/>
    <w:lvl w:ilvl="0" w:tplc="B61CF240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7D2899"/>
    <w:multiLevelType w:val="hybridMultilevel"/>
    <w:tmpl w:val="84DA3E7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9574B9B"/>
    <w:multiLevelType w:val="hybridMultilevel"/>
    <w:tmpl w:val="5AB0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9E10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6E9E92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9B563F7"/>
    <w:multiLevelType w:val="hybridMultilevel"/>
    <w:tmpl w:val="95DA3AA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20A2280B"/>
    <w:multiLevelType w:val="hybridMultilevel"/>
    <w:tmpl w:val="A7F035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2013FA9"/>
    <w:multiLevelType w:val="hybridMultilevel"/>
    <w:tmpl w:val="DCE83574"/>
    <w:lvl w:ilvl="0" w:tplc="E872072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6643C8"/>
    <w:multiLevelType w:val="hybridMultilevel"/>
    <w:tmpl w:val="66DA1174"/>
    <w:lvl w:ilvl="0" w:tplc="DE6A30CE">
      <w:start w:val="1"/>
      <w:numFmt w:val="lowerRoman"/>
      <w:lvlText w:val="(%1)."/>
      <w:lvlJc w:val="right"/>
      <w:pPr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87972E2"/>
    <w:multiLevelType w:val="hybridMultilevel"/>
    <w:tmpl w:val="C7186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F24F1"/>
    <w:multiLevelType w:val="hybridMultilevel"/>
    <w:tmpl w:val="DECA95FE"/>
    <w:lvl w:ilvl="0" w:tplc="AE7654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620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EAF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6E5B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02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AC20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3D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EB3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C298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8E7"/>
    <w:multiLevelType w:val="hybridMultilevel"/>
    <w:tmpl w:val="EFE2684C"/>
    <w:lvl w:ilvl="0" w:tplc="D5B03EE2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5631EA"/>
    <w:multiLevelType w:val="hybridMultilevel"/>
    <w:tmpl w:val="43B6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17B65"/>
    <w:multiLevelType w:val="hybridMultilevel"/>
    <w:tmpl w:val="29DAD6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62533B8"/>
    <w:multiLevelType w:val="hybridMultilevel"/>
    <w:tmpl w:val="BE8691FE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3" w15:restartNumberingAfterBreak="0">
    <w:nsid w:val="48EA0E42"/>
    <w:multiLevelType w:val="hybridMultilevel"/>
    <w:tmpl w:val="40F46622"/>
    <w:lvl w:ilvl="0" w:tplc="725A70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E1197"/>
    <w:multiLevelType w:val="hybridMultilevel"/>
    <w:tmpl w:val="B498B548"/>
    <w:lvl w:ilvl="0" w:tplc="B1BAAC2C">
      <w:numFmt w:val="bullet"/>
      <w:lvlText w:val="-"/>
      <w:lvlJc w:val="left"/>
      <w:pPr>
        <w:ind w:left="360" w:hanging="360"/>
      </w:pPr>
      <w:rPr>
        <w:rFonts w:ascii="Arial" w:eastAsia="ＭＳ Ｐゴシック" w:hAnsi="Arial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68E17C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hint="eastAsia"/>
      </w:rPr>
    </w:lvl>
    <w:lvl w:ilvl="3" w:tplc="4CA83B50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hint="eastAsia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1B4BD5"/>
    <w:multiLevelType w:val="hybridMultilevel"/>
    <w:tmpl w:val="D6A29190"/>
    <w:lvl w:ilvl="0" w:tplc="2230CC5E">
      <w:start w:val="1"/>
      <w:numFmt w:val="bullet"/>
      <w:lvlText w:val="−"/>
      <w:lvlJc w:val="left"/>
      <w:pPr>
        <w:ind w:left="1146" w:hanging="360"/>
      </w:pPr>
      <w:rPr>
        <w:rFonts w:ascii="メイリオ" w:eastAsia="メイリオ" w:hAnsi="メイリオ" w:hint="eastAsi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8079FD"/>
    <w:multiLevelType w:val="hybridMultilevel"/>
    <w:tmpl w:val="FED87306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30964156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7" w15:restartNumberingAfterBreak="0">
    <w:nsid w:val="53F06D30"/>
    <w:multiLevelType w:val="hybridMultilevel"/>
    <w:tmpl w:val="91A8441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8" w15:restartNumberingAfterBreak="0">
    <w:nsid w:val="5B371C2E"/>
    <w:multiLevelType w:val="hybridMultilevel"/>
    <w:tmpl w:val="58C4BBBE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9" w15:restartNumberingAfterBreak="0">
    <w:nsid w:val="65FE7CA8"/>
    <w:multiLevelType w:val="hybridMultilevel"/>
    <w:tmpl w:val="470CFFB6"/>
    <w:lvl w:ilvl="0" w:tplc="245A11FC">
      <w:numFmt w:val="bullet"/>
      <w:lvlText w:val="■"/>
      <w:lvlJc w:val="left"/>
      <w:pPr>
        <w:ind w:left="784" w:hanging="360"/>
      </w:pPr>
      <w:rPr>
        <w:rFonts w:ascii="メイリオ" w:eastAsia="メイリオ" w:hAnsi="メイリオ" w:cs="メイリオ" w:hint="eastAsia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6D4373CF"/>
    <w:multiLevelType w:val="hybridMultilevel"/>
    <w:tmpl w:val="9C4C8566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1" w15:restartNumberingAfterBreak="0">
    <w:nsid w:val="6E1D2263"/>
    <w:multiLevelType w:val="hybridMultilevel"/>
    <w:tmpl w:val="E21618C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8B5C9F"/>
    <w:multiLevelType w:val="hybridMultilevel"/>
    <w:tmpl w:val="6F92A94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3" w15:restartNumberingAfterBreak="0">
    <w:nsid w:val="715E6753"/>
    <w:multiLevelType w:val="hybridMultilevel"/>
    <w:tmpl w:val="603414AE"/>
    <w:lvl w:ilvl="0" w:tplc="73A26CC6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E3025"/>
    <w:multiLevelType w:val="hybridMultilevel"/>
    <w:tmpl w:val="867EFA3E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5" w15:restartNumberingAfterBreak="0">
    <w:nsid w:val="743202B8"/>
    <w:multiLevelType w:val="hybridMultilevel"/>
    <w:tmpl w:val="06FA09D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6961A0A"/>
    <w:multiLevelType w:val="hybridMultilevel"/>
    <w:tmpl w:val="38848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12"/>
  </w:num>
  <w:num w:numId="5">
    <w:abstractNumId w:val="31"/>
  </w:num>
  <w:num w:numId="6">
    <w:abstractNumId w:val="11"/>
  </w:num>
  <w:num w:numId="7">
    <w:abstractNumId w:val="4"/>
  </w:num>
  <w:num w:numId="8">
    <w:abstractNumId w:val="2"/>
  </w:num>
  <w:num w:numId="9">
    <w:abstractNumId w:val="30"/>
  </w:num>
  <w:num w:numId="10">
    <w:abstractNumId w:val="22"/>
  </w:num>
  <w:num w:numId="11">
    <w:abstractNumId w:val="5"/>
  </w:num>
  <w:num w:numId="12">
    <w:abstractNumId w:val="0"/>
  </w:num>
  <w:num w:numId="13">
    <w:abstractNumId w:val="32"/>
  </w:num>
  <w:num w:numId="14">
    <w:abstractNumId w:val="24"/>
  </w:num>
  <w:num w:numId="15">
    <w:abstractNumId w:val="17"/>
  </w:num>
  <w:num w:numId="16">
    <w:abstractNumId w:val="19"/>
  </w:num>
  <w:num w:numId="17">
    <w:abstractNumId w:val="33"/>
  </w:num>
  <w:num w:numId="18">
    <w:abstractNumId w:val="8"/>
  </w:num>
  <w:num w:numId="19">
    <w:abstractNumId w:val="18"/>
  </w:num>
  <w:num w:numId="20">
    <w:abstractNumId w:val="14"/>
  </w:num>
  <w:num w:numId="21">
    <w:abstractNumId w:val="25"/>
  </w:num>
  <w:num w:numId="22">
    <w:abstractNumId w:val="7"/>
  </w:num>
  <w:num w:numId="23">
    <w:abstractNumId w:val="35"/>
  </w:num>
  <w:num w:numId="24">
    <w:abstractNumId w:val="23"/>
  </w:num>
  <w:num w:numId="25">
    <w:abstractNumId w:val="27"/>
  </w:num>
  <w:num w:numId="26">
    <w:abstractNumId w:val="20"/>
  </w:num>
  <w:num w:numId="27">
    <w:abstractNumId w:val="1"/>
  </w:num>
  <w:num w:numId="28">
    <w:abstractNumId w:val="36"/>
  </w:num>
  <w:num w:numId="29">
    <w:abstractNumId w:val="28"/>
  </w:num>
  <w:num w:numId="30">
    <w:abstractNumId w:val="29"/>
  </w:num>
  <w:num w:numId="31">
    <w:abstractNumId w:val="9"/>
  </w:num>
  <w:num w:numId="32">
    <w:abstractNumId w:val="21"/>
  </w:num>
  <w:num w:numId="33">
    <w:abstractNumId w:val="16"/>
  </w:num>
  <w:num w:numId="34">
    <w:abstractNumId w:val="6"/>
  </w:num>
  <w:num w:numId="35">
    <w:abstractNumId w:val="3"/>
  </w:num>
  <w:num w:numId="36">
    <w:abstractNumId w:val="15"/>
  </w:num>
  <w:num w:numId="37">
    <w:abstractNumId w:val="13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5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5"/>
    <w:rsid w:val="00000C11"/>
    <w:rsid w:val="000013A6"/>
    <w:rsid w:val="00002008"/>
    <w:rsid w:val="00002621"/>
    <w:rsid w:val="000031EA"/>
    <w:rsid w:val="00004ED9"/>
    <w:rsid w:val="000050A0"/>
    <w:rsid w:val="000105F4"/>
    <w:rsid w:val="00011A77"/>
    <w:rsid w:val="00015109"/>
    <w:rsid w:val="000174DE"/>
    <w:rsid w:val="00020FEB"/>
    <w:rsid w:val="000255E4"/>
    <w:rsid w:val="00025631"/>
    <w:rsid w:val="00027197"/>
    <w:rsid w:val="00027478"/>
    <w:rsid w:val="00031EDD"/>
    <w:rsid w:val="00033174"/>
    <w:rsid w:val="00033B20"/>
    <w:rsid w:val="000341CB"/>
    <w:rsid w:val="00035B81"/>
    <w:rsid w:val="00036F23"/>
    <w:rsid w:val="00042585"/>
    <w:rsid w:val="0004791C"/>
    <w:rsid w:val="00047FD6"/>
    <w:rsid w:val="00050841"/>
    <w:rsid w:val="00053F18"/>
    <w:rsid w:val="000564C3"/>
    <w:rsid w:val="000567E2"/>
    <w:rsid w:val="0005746C"/>
    <w:rsid w:val="000576CE"/>
    <w:rsid w:val="000608B0"/>
    <w:rsid w:val="00060B71"/>
    <w:rsid w:val="00061B2A"/>
    <w:rsid w:val="0006225F"/>
    <w:rsid w:val="00063261"/>
    <w:rsid w:val="0006630F"/>
    <w:rsid w:val="0006657B"/>
    <w:rsid w:val="00067B69"/>
    <w:rsid w:val="000701C1"/>
    <w:rsid w:val="0007088F"/>
    <w:rsid w:val="000739A5"/>
    <w:rsid w:val="00074734"/>
    <w:rsid w:val="00075D11"/>
    <w:rsid w:val="00076133"/>
    <w:rsid w:val="000779BB"/>
    <w:rsid w:val="000810D0"/>
    <w:rsid w:val="000820B0"/>
    <w:rsid w:val="00082AB4"/>
    <w:rsid w:val="00083F6E"/>
    <w:rsid w:val="000876D7"/>
    <w:rsid w:val="00093492"/>
    <w:rsid w:val="00093DDF"/>
    <w:rsid w:val="0009429E"/>
    <w:rsid w:val="00094D0A"/>
    <w:rsid w:val="0009570D"/>
    <w:rsid w:val="0009625D"/>
    <w:rsid w:val="000968FA"/>
    <w:rsid w:val="000A1207"/>
    <w:rsid w:val="000A2701"/>
    <w:rsid w:val="000A3B45"/>
    <w:rsid w:val="000A60D4"/>
    <w:rsid w:val="000B2303"/>
    <w:rsid w:val="000C0F9E"/>
    <w:rsid w:val="000C6218"/>
    <w:rsid w:val="000C64A5"/>
    <w:rsid w:val="000C6F3A"/>
    <w:rsid w:val="000C765E"/>
    <w:rsid w:val="000D156D"/>
    <w:rsid w:val="000D5473"/>
    <w:rsid w:val="000D6148"/>
    <w:rsid w:val="000D66DD"/>
    <w:rsid w:val="000E0157"/>
    <w:rsid w:val="000E1383"/>
    <w:rsid w:val="000E2177"/>
    <w:rsid w:val="000E4970"/>
    <w:rsid w:val="000E50DE"/>
    <w:rsid w:val="000E5B41"/>
    <w:rsid w:val="000E5F07"/>
    <w:rsid w:val="000E7B68"/>
    <w:rsid w:val="000F02E9"/>
    <w:rsid w:val="000F1F37"/>
    <w:rsid w:val="000F481B"/>
    <w:rsid w:val="000F5660"/>
    <w:rsid w:val="000F7EB1"/>
    <w:rsid w:val="001001A5"/>
    <w:rsid w:val="00100C58"/>
    <w:rsid w:val="00100D63"/>
    <w:rsid w:val="00100EC8"/>
    <w:rsid w:val="00102AC2"/>
    <w:rsid w:val="00102C4C"/>
    <w:rsid w:val="00110990"/>
    <w:rsid w:val="0011267E"/>
    <w:rsid w:val="00113212"/>
    <w:rsid w:val="00114423"/>
    <w:rsid w:val="00115360"/>
    <w:rsid w:val="00115870"/>
    <w:rsid w:val="00120B64"/>
    <w:rsid w:val="001234E3"/>
    <w:rsid w:val="001236E4"/>
    <w:rsid w:val="00124BFB"/>
    <w:rsid w:val="00126D53"/>
    <w:rsid w:val="0013288B"/>
    <w:rsid w:val="001328EA"/>
    <w:rsid w:val="00134781"/>
    <w:rsid w:val="00135A7A"/>
    <w:rsid w:val="00137E5A"/>
    <w:rsid w:val="001410A6"/>
    <w:rsid w:val="001421F9"/>
    <w:rsid w:val="00143B4F"/>
    <w:rsid w:val="00146F83"/>
    <w:rsid w:val="00147AFC"/>
    <w:rsid w:val="00147EE5"/>
    <w:rsid w:val="00153066"/>
    <w:rsid w:val="001536DD"/>
    <w:rsid w:val="00161351"/>
    <w:rsid w:val="00163481"/>
    <w:rsid w:val="0017192C"/>
    <w:rsid w:val="00172381"/>
    <w:rsid w:val="001726AB"/>
    <w:rsid w:val="001739BE"/>
    <w:rsid w:val="00176397"/>
    <w:rsid w:val="001801D5"/>
    <w:rsid w:val="001826B9"/>
    <w:rsid w:val="001855AC"/>
    <w:rsid w:val="00187C8E"/>
    <w:rsid w:val="00187F50"/>
    <w:rsid w:val="00190B51"/>
    <w:rsid w:val="0019347C"/>
    <w:rsid w:val="00195B9A"/>
    <w:rsid w:val="00196ACB"/>
    <w:rsid w:val="00196ADB"/>
    <w:rsid w:val="00197D1D"/>
    <w:rsid w:val="001A0C48"/>
    <w:rsid w:val="001A158D"/>
    <w:rsid w:val="001A34CB"/>
    <w:rsid w:val="001A4081"/>
    <w:rsid w:val="001A4238"/>
    <w:rsid w:val="001B0914"/>
    <w:rsid w:val="001B22D7"/>
    <w:rsid w:val="001B39FE"/>
    <w:rsid w:val="001B43AD"/>
    <w:rsid w:val="001B734D"/>
    <w:rsid w:val="001B74F8"/>
    <w:rsid w:val="001B75FA"/>
    <w:rsid w:val="001C2115"/>
    <w:rsid w:val="001C2B20"/>
    <w:rsid w:val="001C43DC"/>
    <w:rsid w:val="001C49E4"/>
    <w:rsid w:val="001C5628"/>
    <w:rsid w:val="001C7725"/>
    <w:rsid w:val="001C7E97"/>
    <w:rsid w:val="001D410B"/>
    <w:rsid w:val="001D7E8C"/>
    <w:rsid w:val="001E0F85"/>
    <w:rsid w:val="001E5FF0"/>
    <w:rsid w:val="001E7123"/>
    <w:rsid w:val="001E7781"/>
    <w:rsid w:val="001F1C5D"/>
    <w:rsid w:val="001F3EE1"/>
    <w:rsid w:val="001F5789"/>
    <w:rsid w:val="001F5C35"/>
    <w:rsid w:val="001F702D"/>
    <w:rsid w:val="00200F77"/>
    <w:rsid w:val="00201150"/>
    <w:rsid w:val="002012E7"/>
    <w:rsid w:val="00201875"/>
    <w:rsid w:val="00203245"/>
    <w:rsid w:val="0020396D"/>
    <w:rsid w:val="002048CD"/>
    <w:rsid w:val="002101BD"/>
    <w:rsid w:val="00213006"/>
    <w:rsid w:val="00214B6C"/>
    <w:rsid w:val="00220752"/>
    <w:rsid w:val="0022283E"/>
    <w:rsid w:val="002232A9"/>
    <w:rsid w:val="00225D0C"/>
    <w:rsid w:val="00226F09"/>
    <w:rsid w:val="00230CF1"/>
    <w:rsid w:val="002341A0"/>
    <w:rsid w:val="00235AA7"/>
    <w:rsid w:val="00236689"/>
    <w:rsid w:val="00236F68"/>
    <w:rsid w:val="002404B9"/>
    <w:rsid w:val="00243680"/>
    <w:rsid w:val="00244214"/>
    <w:rsid w:val="00244216"/>
    <w:rsid w:val="00246D4F"/>
    <w:rsid w:val="00246F02"/>
    <w:rsid w:val="0024718E"/>
    <w:rsid w:val="0024755B"/>
    <w:rsid w:val="00251246"/>
    <w:rsid w:val="0025209A"/>
    <w:rsid w:val="00256870"/>
    <w:rsid w:val="002579F2"/>
    <w:rsid w:val="002604B6"/>
    <w:rsid w:val="00260AF6"/>
    <w:rsid w:val="00260C9E"/>
    <w:rsid w:val="00265EE7"/>
    <w:rsid w:val="00266961"/>
    <w:rsid w:val="00266B57"/>
    <w:rsid w:val="00271E1E"/>
    <w:rsid w:val="0027216B"/>
    <w:rsid w:val="0027335D"/>
    <w:rsid w:val="00273ADC"/>
    <w:rsid w:val="00274EB9"/>
    <w:rsid w:val="00275136"/>
    <w:rsid w:val="00275677"/>
    <w:rsid w:val="00275DBF"/>
    <w:rsid w:val="00280E03"/>
    <w:rsid w:val="0028289C"/>
    <w:rsid w:val="0028314C"/>
    <w:rsid w:val="0028528E"/>
    <w:rsid w:val="002879F6"/>
    <w:rsid w:val="0029119F"/>
    <w:rsid w:val="002914BF"/>
    <w:rsid w:val="002942D8"/>
    <w:rsid w:val="00296F73"/>
    <w:rsid w:val="0029781E"/>
    <w:rsid w:val="002A0270"/>
    <w:rsid w:val="002A048E"/>
    <w:rsid w:val="002A102F"/>
    <w:rsid w:val="002A19F1"/>
    <w:rsid w:val="002A35B1"/>
    <w:rsid w:val="002A450E"/>
    <w:rsid w:val="002A5F00"/>
    <w:rsid w:val="002A61C8"/>
    <w:rsid w:val="002A6FFD"/>
    <w:rsid w:val="002A7563"/>
    <w:rsid w:val="002B27CD"/>
    <w:rsid w:val="002B2DAB"/>
    <w:rsid w:val="002B348D"/>
    <w:rsid w:val="002B49DF"/>
    <w:rsid w:val="002B4AA6"/>
    <w:rsid w:val="002B5F98"/>
    <w:rsid w:val="002C3753"/>
    <w:rsid w:val="002C5C20"/>
    <w:rsid w:val="002D2D95"/>
    <w:rsid w:val="002D3456"/>
    <w:rsid w:val="002D3475"/>
    <w:rsid w:val="002D5DA1"/>
    <w:rsid w:val="002D5DC6"/>
    <w:rsid w:val="002D61D8"/>
    <w:rsid w:val="002D7FFD"/>
    <w:rsid w:val="002E20D0"/>
    <w:rsid w:val="002E4924"/>
    <w:rsid w:val="002E757A"/>
    <w:rsid w:val="002E75CF"/>
    <w:rsid w:val="002E7937"/>
    <w:rsid w:val="002F2940"/>
    <w:rsid w:val="002F2F6F"/>
    <w:rsid w:val="002F6280"/>
    <w:rsid w:val="002F7697"/>
    <w:rsid w:val="00302613"/>
    <w:rsid w:val="003032EB"/>
    <w:rsid w:val="003045BF"/>
    <w:rsid w:val="003046D0"/>
    <w:rsid w:val="00304A36"/>
    <w:rsid w:val="00304B70"/>
    <w:rsid w:val="00305A19"/>
    <w:rsid w:val="00307038"/>
    <w:rsid w:val="00307492"/>
    <w:rsid w:val="003104BE"/>
    <w:rsid w:val="0031133C"/>
    <w:rsid w:val="00312FB4"/>
    <w:rsid w:val="00313635"/>
    <w:rsid w:val="00314213"/>
    <w:rsid w:val="0031614C"/>
    <w:rsid w:val="003174EA"/>
    <w:rsid w:val="00322278"/>
    <w:rsid w:val="00323715"/>
    <w:rsid w:val="003328A0"/>
    <w:rsid w:val="0033293B"/>
    <w:rsid w:val="0033434B"/>
    <w:rsid w:val="00334531"/>
    <w:rsid w:val="00336B4D"/>
    <w:rsid w:val="0033781E"/>
    <w:rsid w:val="00340663"/>
    <w:rsid w:val="00340B58"/>
    <w:rsid w:val="003411E8"/>
    <w:rsid w:val="003413A9"/>
    <w:rsid w:val="00345647"/>
    <w:rsid w:val="00352069"/>
    <w:rsid w:val="00361FA6"/>
    <w:rsid w:val="00362F3F"/>
    <w:rsid w:val="00366747"/>
    <w:rsid w:val="00367411"/>
    <w:rsid w:val="00367464"/>
    <w:rsid w:val="00370565"/>
    <w:rsid w:val="003713DD"/>
    <w:rsid w:val="00374465"/>
    <w:rsid w:val="00374A76"/>
    <w:rsid w:val="00376292"/>
    <w:rsid w:val="00385ECA"/>
    <w:rsid w:val="00385F3E"/>
    <w:rsid w:val="00386C7A"/>
    <w:rsid w:val="00394003"/>
    <w:rsid w:val="00394247"/>
    <w:rsid w:val="00394386"/>
    <w:rsid w:val="00394F16"/>
    <w:rsid w:val="00396253"/>
    <w:rsid w:val="00397A6E"/>
    <w:rsid w:val="00397AB9"/>
    <w:rsid w:val="003A0D12"/>
    <w:rsid w:val="003A14F6"/>
    <w:rsid w:val="003A17D8"/>
    <w:rsid w:val="003A1BF8"/>
    <w:rsid w:val="003A38D0"/>
    <w:rsid w:val="003A4A0B"/>
    <w:rsid w:val="003A4DAF"/>
    <w:rsid w:val="003A6B2A"/>
    <w:rsid w:val="003B041A"/>
    <w:rsid w:val="003B0E2A"/>
    <w:rsid w:val="003B2B82"/>
    <w:rsid w:val="003B73D8"/>
    <w:rsid w:val="003B7590"/>
    <w:rsid w:val="003B7E95"/>
    <w:rsid w:val="003C3064"/>
    <w:rsid w:val="003C4056"/>
    <w:rsid w:val="003C4B59"/>
    <w:rsid w:val="003C4CAA"/>
    <w:rsid w:val="003C5234"/>
    <w:rsid w:val="003C6C5D"/>
    <w:rsid w:val="003D3B00"/>
    <w:rsid w:val="003D480C"/>
    <w:rsid w:val="003E37E7"/>
    <w:rsid w:val="003E517B"/>
    <w:rsid w:val="003E6923"/>
    <w:rsid w:val="003E6C4E"/>
    <w:rsid w:val="003F000E"/>
    <w:rsid w:val="003F18A1"/>
    <w:rsid w:val="003F1D76"/>
    <w:rsid w:val="003F4351"/>
    <w:rsid w:val="003F595F"/>
    <w:rsid w:val="003F61B4"/>
    <w:rsid w:val="00402B42"/>
    <w:rsid w:val="00405F81"/>
    <w:rsid w:val="0040664C"/>
    <w:rsid w:val="0040746B"/>
    <w:rsid w:val="00407642"/>
    <w:rsid w:val="004138E2"/>
    <w:rsid w:val="00423AF2"/>
    <w:rsid w:val="00425A88"/>
    <w:rsid w:val="0042785E"/>
    <w:rsid w:val="004316A7"/>
    <w:rsid w:val="00431B90"/>
    <w:rsid w:val="0043444B"/>
    <w:rsid w:val="0044183F"/>
    <w:rsid w:val="00441A7D"/>
    <w:rsid w:val="00442D2E"/>
    <w:rsid w:val="00447D97"/>
    <w:rsid w:val="00451CC1"/>
    <w:rsid w:val="004538A3"/>
    <w:rsid w:val="00453BF7"/>
    <w:rsid w:val="00456485"/>
    <w:rsid w:val="00456E18"/>
    <w:rsid w:val="004630C6"/>
    <w:rsid w:val="004667B6"/>
    <w:rsid w:val="00466820"/>
    <w:rsid w:val="00467CE6"/>
    <w:rsid w:val="00475ED6"/>
    <w:rsid w:val="0048148D"/>
    <w:rsid w:val="00482F20"/>
    <w:rsid w:val="00486291"/>
    <w:rsid w:val="00486D86"/>
    <w:rsid w:val="004900D5"/>
    <w:rsid w:val="00495274"/>
    <w:rsid w:val="004961B1"/>
    <w:rsid w:val="004965B6"/>
    <w:rsid w:val="004A02C7"/>
    <w:rsid w:val="004A0424"/>
    <w:rsid w:val="004A1681"/>
    <w:rsid w:val="004A18D4"/>
    <w:rsid w:val="004A31C4"/>
    <w:rsid w:val="004A3D99"/>
    <w:rsid w:val="004A6B8F"/>
    <w:rsid w:val="004B0C6D"/>
    <w:rsid w:val="004B3A14"/>
    <w:rsid w:val="004B3DC1"/>
    <w:rsid w:val="004B41B4"/>
    <w:rsid w:val="004B4CC6"/>
    <w:rsid w:val="004B52FF"/>
    <w:rsid w:val="004B6201"/>
    <w:rsid w:val="004B7851"/>
    <w:rsid w:val="004C2D72"/>
    <w:rsid w:val="004C328E"/>
    <w:rsid w:val="004D08BE"/>
    <w:rsid w:val="004D3F38"/>
    <w:rsid w:val="004D5691"/>
    <w:rsid w:val="004D7020"/>
    <w:rsid w:val="004D7972"/>
    <w:rsid w:val="004E272C"/>
    <w:rsid w:val="004E4A92"/>
    <w:rsid w:val="004E5512"/>
    <w:rsid w:val="004E716E"/>
    <w:rsid w:val="004E7C4F"/>
    <w:rsid w:val="004F1820"/>
    <w:rsid w:val="004F2D7B"/>
    <w:rsid w:val="004F3C95"/>
    <w:rsid w:val="004F50C7"/>
    <w:rsid w:val="004F77F5"/>
    <w:rsid w:val="00500FE5"/>
    <w:rsid w:val="005019D6"/>
    <w:rsid w:val="00501C03"/>
    <w:rsid w:val="00502C3A"/>
    <w:rsid w:val="0050440B"/>
    <w:rsid w:val="00504878"/>
    <w:rsid w:val="005060EA"/>
    <w:rsid w:val="00506548"/>
    <w:rsid w:val="00511545"/>
    <w:rsid w:val="0051159B"/>
    <w:rsid w:val="00511987"/>
    <w:rsid w:val="00511A98"/>
    <w:rsid w:val="00512064"/>
    <w:rsid w:val="0051295A"/>
    <w:rsid w:val="00513301"/>
    <w:rsid w:val="005136A4"/>
    <w:rsid w:val="00515B73"/>
    <w:rsid w:val="00516091"/>
    <w:rsid w:val="00516243"/>
    <w:rsid w:val="00517343"/>
    <w:rsid w:val="005230DE"/>
    <w:rsid w:val="00524603"/>
    <w:rsid w:val="00525017"/>
    <w:rsid w:val="005274A1"/>
    <w:rsid w:val="00527D8D"/>
    <w:rsid w:val="00531901"/>
    <w:rsid w:val="0053215C"/>
    <w:rsid w:val="0053545B"/>
    <w:rsid w:val="005356C4"/>
    <w:rsid w:val="00536687"/>
    <w:rsid w:val="005401EB"/>
    <w:rsid w:val="00544ACC"/>
    <w:rsid w:val="00544BBB"/>
    <w:rsid w:val="0054630A"/>
    <w:rsid w:val="00546F34"/>
    <w:rsid w:val="00555111"/>
    <w:rsid w:val="00556304"/>
    <w:rsid w:val="00556343"/>
    <w:rsid w:val="00557E03"/>
    <w:rsid w:val="005617BF"/>
    <w:rsid w:val="00562635"/>
    <w:rsid w:val="00563F85"/>
    <w:rsid w:val="005753C4"/>
    <w:rsid w:val="00577BEF"/>
    <w:rsid w:val="00580C2E"/>
    <w:rsid w:val="00583AF2"/>
    <w:rsid w:val="00583CA2"/>
    <w:rsid w:val="00584338"/>
    <w:rsid w:val="00584F6A"/>
    <w:rsid w:val="005871D6"/>
    <w:rsid w:val="0058786F"/>
    <w:rsid w:val="00594DF3"/>
    <w:rsid w:val="00597861"/>
    <w:rsid w:val="005A0000"/>
    <w:rsid w:val="005A2F9F"/>
    <w:rsid w:val="005B08DA"/>
    <w:rsid w:val="005B3552"/>
    <w:rsid w:val="005B4261"/>
    <w:rsid w:val="005B7086"/>
    <w:rsid w:val="005B7621"/>
    <w:rsid w:val="005B7697"/>
    <w:rsid w:val="005C0BB2"/>
    <w:rsid w:val="005C0DB3"/>
    <w:rsid w:val="005C41ED"/>
    <w:rsid w:val="005D049A"/>
    <w:rsid w:val="005D3A5B"/>
    <w:rsid w:val="005D6CB2"/>
    <w:rsid w:val="005E3AC1"/>
    <w:rsid w:val="005E418B"/>
    <w:rsid w:val="005E5ED8"/>
    <w:rsid w:val="005E75B7"/>
    <w:rsid w:val="005F1621"/>
    <w:rsid w:val="005F372E"/>
    <w:rsid w:val="005F3B9A"/>
    <w:rsid w:val="005F493D"/>
    <w:rsid w:val="005F52A8"/>
    <w:rsid w:val="005F5AB1"/>
    <w:rsid w:val="005F6D3C"/>
    <w:rsid w:val="005F6E77"/>
    <w:rsid w:val="00600694"/>
    <w:rsid w:val="006014EC"/>
    <w:rsid w:val="0060313B"/>
    <w:rsid w:val="00603C75"/>
    <w:rsid w:val="00605BC4"/>
    <w:rsid w:val="00605DE1"/>
    <w:rsid w:val="00606B71"/>
    <w:rsid w:val="00614434"/>
    <w:rsid w:val="00615911"/>
    <w:rsid w:val="00615AAA"/>
    <w:rsid w:val="006168E0"/>
    <w:rsid w:val="00617994"/>
    <w:rsid w:val="006206CC"/>
    <w:rsid w:val="0062079C"/>
    <w:rsid w:val="006275A0"/>
    <w:rsid w:val="00630190"/>
    <w:rsid w:val="006316E4"/>
    <w:rsid w:val="0063292A"/>
    <w:rsid w:val="00644150"/>
    <w:rsid w:val="00645CED"/>
    <w:rsid w:val="006549AC"/>
    <w:rsid w:val="006624D9"/>
    <w:rsid w:val="00663E09"/>
    <w:rsid w:val="00664A47"/>
    <w:rsid w:val="00666449"/>
    <w:rsid w:val="00666FE0"/>
    <w:rsid w:val="006673D4"/>
    <w:rsid w:val="00667AF5"/>
    <w:rsid w:val="00672090"/>
    <w:rsid w:val="00672A15"/>
    <w:rsid w:val="006732A9"/>
    <w:rsid w:val="0067354F"/>
    <w:rsid w:val="006747AA"/>
    <w:rsid w:val="00674F53"/>
    <w:rsid w:val="00680715"/>
    <w:rsid w:val="00682B6A"/>
    <w:rsid w:val="00684AD4"/>
    <w:rsid w:val="0068623D"/>
    <w:rsid w:val="0068670C"/>
    <w:rsid w:val="00686893"/>
    <w:rsid w:val="00686CA2"/>
    <w:rsid w:val="00686EDA"/>
    <w:rsid w:val="00687F68"/>
    <w:rsid w:val="006909E2"/>
    <w:rsid w:val="00691C0B"/>
    <w:rsid w:val="00694270"/>
    <w:rsid w:val="00694593"/>
    <w:rsid w:val="00695167"/>
    <w:rsid w:val="00696047"/>
    <w:rsid w:val="006A0262"/>
    <w:rsid w:val="006A1C76"/>
    <w:rsid w:val="006A1E7E"/>
    <w:rsid w:val="006A465E"/>
    <w:rsid w:val="006A7095"/>
    <w:rsid w:val="006A77E4"/>
    <w:rsid w:val="006A7A5A"/>
    <w:rsid w:val="006B291F"/>
    <w:rsid w:val="006C0F10"/>
    <w:rsid w:val="006C108E"/>
    <w:rsid w:val="006C13A5"/>
    <w:rsid w:val="006C3E1E"/>
    <w:rsid w:val="006C44CD"/>
    <w:rsid w:val="006C4753"/>
    <w:rsid w:val="006C7387"/>
    <w:rsid w:val="006D1E7D"/>
    <w:rsid w:val="006D24EC"/>
    <w:rsid w:val="006D2830"/>
    <w:rsid w:val="006D45B0"/>
    <w:rsid w:val="006E4025"/>
    <w:rsid w:val="006E442D"/>
    <w:rsid w:val="006E48E0"/>
    <w:rsid w:val="006F38DC"/>
    <w:rsid w:val="006F5038"/>
    <w:rsid w:val="006F595C"/>
    <w:rsid w:val="006F599B"/>
    <w:rsid w:val="00700E0F"/>
    <w:rsid w:val="007033A7"/>
    <w:rsid w:val="007051CF"/>
    <w:rsid w:val="00707F90"/>
    <w:rsid w:val="00710DDF"/>
    <w:rsid w:val="0071354C"/>
    <w:rsid w:val="007167F0"/>
    <w:rsid w:val="007211AC"/>
    <w:rsid w:val="00721F73"/>
    <w:rsid w:val="00725CD8"/>
    <w:rsid w:val="00730589"/>
    <w:rsid w:val="00731F35"/>
    <w:rsid w:val="007331A6"/>
    <w:rsid w:val="00733EB9"/>
    <w:rsid w:val="0073543A"/>
    <w:rsid w:val="00735FDC"/>
    <w:rsid w:val="007361F9"/>
    <w:rsid w:val="007402F5"/>
    <w:rsid w:val="007404D3"/>
    <w:rsid w:val="007413E6"/>
    <w:rsid w:val="00750B84"/>
    <w:rsid w:val="007512C3"/>
    <w:rsid w:val="00751364"/>
    <w:rsid w:val="00752FD6"/>
    <w:rsid w:val="00753320"/>
    <w:rsid w:val="00753629"/>
    <w:rsid w:val="00753746"/>
    <w:rsid w:val="00755897"/>
    <w:rsid w:val="00755A8A"/>
    <w:rsid w:val="007566B1"/>
    <w:rsid w:val="007620E9"/>
    <w:rsid w:val="00762284"/>
    <w:rsid w:val="00763C7D"/>
    <w:rsid w:val="00764844"/>
    <w:rsid w:val="00765B74"/>
    <w:rsid w:val="007720B2"/>
    <w:rsid w:val="0077509D"/>
    <w:rsid w:val="00775F95"/>
    <w:rsid w:val="00782C2B"/>
    <w:rsid w:val="00792462"/>
    <w:rsid w:val="00794042"/>
    <w:rsid w:val="00794D54"/>
    <w:rsid w:val="007A0010"/>
    <w:rsid w:val="007A3B88"/>
    <w:rsid w:val="007A4313"/>
    <w:rsid w:val="007A5105"/>
    <w:rsid w:val="007A5947"/>
    <w:rsid w:val="007A5C73"/>
    <w:rsid w:val="007A793B"/>
    <w:rsid w:val="007B01CC"/>
    <w:rsid w:val="007B1A22"/>
    <w:rsid w:val="007B28B0"/>
    <w:rsid w:val="007B28D1"/>
    <w:rsid w:val="007B61E2"/>
    <w:rsid w:val="007B64E3"/>
    <w:rsid w:val="007C03A2"/>
    <w:rsid w:val="007C0753"/>
    <w:rsid w:val="007C1751"/>
    <w:rsid w:val="007C30D4"/>
    <w:rsid w:val="007C5511"/>
    <w:rsid w:val="007C6496"/>
    <w:rsid w:val="007C76C3"/>
    <w:rsid w:val="007D735E"/>
    <w:rsid w:val="007E26F0"/>
    <w:rsid w:val="007E5F81"/>
    <w:rsid w:val="007F1441"/>
    <w:rsid w:val="007F16EF"/>
    <w:rsid w:val="007F175A"/>
    <w:rsid w:val="007F2EDF"/>
    <w:rsid w:val="007F495B"/>
    <w:rsid w:val="007F4EB6"/>
    <w:rsid w:val="00802E32"/>
    <w:rsid w:val="00806A07"/>
    <w:rsid w:val="00807B52"/>
    <w:rsid w:val="008128E7"/>
    <w:rsid w:val="00812E37"/>
    <w:rsid w:val="00815A2B"/>
    <w:rsid w:val="00827ED7"/>
    <w:rsid w:val="00830BDE"/>
    <w:rsid w:val="0083518D"/>
    <w:rsid w:val="008412FC"/>
    <w:rsid w:val="008457E6"/>
    <w:rsid w:val="008473C7"/>
    <w:rsid w:val="0084753E"/>
    <w:rsid w:val="00850177"/>
    <w:rsid w:val="00851790"/>
    <w:rsid w:val="00851A14"/>
    <w:rsid w:val="00853DB9"/>
    <w:rsid w:val="00855996"/>
    <w:rsid w:val="00856673"/>
    <w:rsid w:val="008566D7"/>
    <w:rsid w:val="00857AD3"/>
    <w:rsid w:val="00857C17"/>
    <w:rsid w:val="00860F90"/>
    <w:rsid w:val="0086227A"/>
    <w:rsid w:val="00862F68"/>
    <w:rsid w:val="00863740"/>
    <w:rsid w:val="0086441B"/>
    <w:rsid w:val="00865063"/>
    <w:rsid w:val="00865E2B"/>
    <w:rsid w:val="00870CA5"/>
    <w:rsid w:val="00871226"/>
    <w:rsid w:val="00871542"/>
    <w:rsid w:val="00875C8B"/>
    <w:rsid w:val="008764AD"/>
    <w:rsid w:val="00877DCC"/>
    <w:rsid w:val="00881721"/>
    <w:rsid w:val="008838B3"/>
    <w:rsid w:val="008851BC"/>
    <w:rsid w:val="008874AD"/>
    <w:rsid w:val="008922CE"/>
    <w:rsid w:val="00892AFE"/>
    <w:rsid w:val="008957C9"/>
    <w:rsid w:val="008961C0"/>
    <w:rsid w:val="00896345"/>
    <w:rsid w:val="00896FFB"/>
    <w:rsid w:val="00897606"/>
    <w:rsid w:val="008A073C"/>
    <w:rsid w:val="008A339F"/>
    <w:rsid w:val="008A4B4B"/>
    <w:rsid w:val="008A4B76"/>
    <w:rsid w:val="008A516C"/>
    <w:rsid w:val="008A5C86"/>
    <w:rsid w:val="008A6347"/>
    <w:rsid w:val="008A6A18"/>
    <w:rsid w:val="008A770A"/>
    <w:rsid w:val="008A7ECF"/>
    <w:rsid w:val="008B147F"/>
    <w:rsid w:val="008B223E"/>
    <w:rsid w:val="008B25B9"/>
    <w:rsid w:val="008B40C4"/>
    <w:rsid w:val="008B5703"/>
    <w:rsid w:val="008B5D3C"/>
    <w:rsid w:val="008B6868"/>
    <w:rsid w:val="008B6AFC"/>
    <w:rsid w:val="008B6B25"/>
    <w:rsid w:val="008C13E3"/>
    <w:rsid w:val="008C2D11"/>
    <w:rsid w:val="008C2FBC"/>
    <w:rsid w:val="008C2FD3"/>
    <w:rsid w:val="008C34CF"/>
    <w:rsid w:val="008C54B8"/>
    <w:rsid w:val="008C6DC2"/>
    <w:rsid w:val="008D030E"/>
    <w:rsid w:val="008D1767"/>
    <w:rsid w:val="008D1BDC"/>
    <w:rsid w:val="008D2A70"/>
    <w:rsid w:val="008D4700"/>
    <w:rsid w:val="008D73DC"/>
    <w:rsid w:val="008F0BF1"/>
    <w:rsid w:val="008F17C2"/>
    <w:rsid w:val="008F303D"/>
    <w:rsid w:val="00901DF8"/>
    <w:rsid w:val="00902555"/>
    <w:rsid w:val="009025F8"/>
    <w:rsid w:val="00905196"/>
    <w:rsid w:val="009061A9"/>
    <w:rsid w:val="00907329"/>
    <w:rsid w:val="00907AA9"/>
    <w:rsid w:val="00910DEB"/>
    <w:rsid w:val="009121E4"/>
    <w:rsid w:val="009145CD"/>
    <w:rsid w:val="009154CD"/>
    <w:rsid w:val="00922B10"/>
    <w:rsid w:val="00932738"/>
    <w:rsid w:val="0093514C"/>
    <w:rsid w:val="009372B3"/>
    <w:rsid w:val="009401E6"/>
    <w:rsid w:val="00942486"/>
    <w:rsid w:val="00943320"/>
    <w:rsid w:val="0094406E"/>
    <w:rsid w:val="00944F5C"/>
    <w:rsid w:val="00946476"/>
    <w:rsid w:val="00946965"/>
    <w:rsid w:val="009479BF"/>
    <w:rsid w:val="0095229C"/>
    <w:rsid w:val="009536A3"/>
    <w:rsid w:val="00953A73"/>
    <w:rsid w:val="00953EAE"/>
    <w:rsid w:val="00954396"/>
    <w:rsid w:val="00961261"/>
    <w:rsid w:val="00963C33"/>
    <w:rsid w:val="009647F4"/>
    <w:rsid w:val="00965407"/>
    <w:rsid w:val="00966FB9"/>
    <w:rsid w:val="00970D42"/>
    <w:rsid w:val="009718C3"/>
    <w:rsid w:val="00974FD5"/>
    <w:rsid w:val="00975596"/>
    <w:rsid w:val="00975836"/>
    <w:rsid w:val="00976E04"/>
    <w:rsid w:val="00977042"/>
    <w:rsid w:val="0098322E"/>
    <w:rsid w:val="00984547"/>
    <w:rsid w:val="009845ED"/>
    <w:rsid w:val="009923C8"/>
    <w:rsid w:val="00995876"/>
    <w:rsid w:val="00996C1C"/>
    <w:rsid w:val="0099777F"/>
    <w:rsid w:val="009977A9"/>
    <w:rsid w:val="009A032C"/>
    <w:rsid w:val="009A043A"/>
    <w:rsid w:val="009A4759"/>
    <w:rsid w:val="009A7EE9"/>
    <w:rsid w:val="009A7FAB"/>
    <w:rsid w:val="009B15E0"/>
    <w:rsid w:val="009B1898"/>
    <w:rsid w:val="009B2697"/>
    <w:rsid w:val="009B2FAB"/>
    <w:rsid w:val="009B49D2"/>
    <w:rsid w:val="009B4C92"/>
    <w:rsid w:val="009B4CAD"/>
    <w:rsid w:val="009B4DB9"/>
    <w:rsid w:val="009B59C3"/>
    <w:rsid w:val="009B60B8"/>
    <w:rsid w:val="009C1F5B"/>
    <w:rsid w:val="009C3BFA"/>
    <w:rsid w:val="009D3C50"/>
    <w:rsid w:val="009E32D3"/>
    <w:rsid w:val="009E5913"/>
    <w:rsid w:val="009E7A20"/>
    <w:rsid w:val="009E7DF4"/>
    <w:rsid w:val="009F219E"/>
    <w:rsid w:val="009F2A09"/>
    <w:rsid w:val="009F2EEC"/>
    <w:rsid w:val="009F368E"/>
    <w:rsid w:val="009F4C8F"/>
    <w:rsid w:val="009F59AA"/>
    <w:rsid w:val="00A02E2E"/>
    <w:rsid w:val="00A10565"/>
    <w:rsid w:val="00A10998"/>
    <w:rsid w:val="00A12260"/>
    <w:rsid w:val="00A1388D"/>
    <w:rsid w:val="00A1436E"/>
    <w:rsid w:val="00A149A4"/>
    <w:rsid w:val="00A17E97"/>
    <w:rsid w:val="00A22808"/>
    <w:rsid w:val="00A301E7"/>
    <w:rsid w:val="00A30E50"/>
    <w:rsid w:val="00A31046"/>
    <w:rsid w:val="00A31BD6"/>
    <w:rsid w:val="00A31F0E"/>
    <w:rsid w:val="00A37C60"/>
    <w:rsid w:val="00A401BD"/>
    <w:rsid w:val="00A42402"/>
    <w:rsid w:val="00A42F69"/>
    <w:rsid w:val="00A4622A"/>
    <w:rsid w:val="00A52881"/>
    <w:rsid w:val="00A563F2"/>
    <w:rsid w:val="00A57B72"/>
    <w:rsid w:val="00A624E3"/>
    <w:rsid w:val="00A6304E"/>
    <w:rsid w:val="00A637FE"/>
    <w:rsid w:val="00A65258"/>
    <w:rsid w:val="00A65362"/>
    <w:rsid w:val="00A65404"/>
    <w:rsid w:val="00A65BE6"/>
    <w:rsid w:val="00A66947"/>
    <w:rsid w:val="00A66D94"/>
    <w:rsid w:val="00A678BE"/>
    <w:rsid w:val="00A70B97"/>
    <w:rsid w:val="00A70F71"/>
    <w:rsid w:val="00A716E4"/>
    <w:rsid w:val="00A723B5"/>
    <w:rsid w:val="00A74566"/>
    <w:rsid w:val="00A75AA2"/>
    <w:rsid w:val="00A7721B"/>
    <w:rsid w:val="00A77AF1"/>
    <w:rsid w:val="00A8040C"/>
    <w:rsid w:val="00A81256"/>
    <w:rsid w:val="00A83D03"/>
    <w:rsid w:val="00A86BC5"/>
    <w:rsid w:val="00A873F2"/>
    <w:rsid w:val="00A91FB5"/>
    <w:rsid w:val="00A95FF2"/>
    <w:rsid w:val="00A9650C"/>
    <w:rsid w:val="00A97525"/>
    <w:rsid w:val="00AA0178"/>
    <w:rsid w:val="00AA138E"/>
    <w:rsid w:val="00AA18BA"/>
    <w:rsid w:val="00AA555D"/>
    <w:rsid w:val="00AA69FD"/>
    <w:rsid w:val="00AA7FA2"/>
    <w:rsid w:val="00AB2915"/>
    <w:rsid w:val="00AB51E6"/>
    <w:rsid w:val="00AB532D"/>
    <w:rsid w:val="00AC1F74"/>
    <w:rsid w:val="00AC45F5"/>
    <w:rsid w:val="00AC4E81"/>
    <w:rsid w:val="00AC512A"/>
    <w:rsid w:val="00AC5469"/>
    <w:rsid w:val="00AC54A1"/>
    <w:rsid w:val="00AC5DA6"/>
    <w:rsid w:val="00AC68E0"/>
    <w:rsid w:val="00AC6D39"/>
    <w:rsid w:val="00AC7C84"/>
    <w:rsid w:val="00AD045E"/>
    <w:rsid w:val="00AD0B68"/>
    <w:rsid w:val="00AD1E00"/>
    <w:rsid w:val="00AD28B4"/>
    <w:rsid w:val="00AD4304"/>
    <w:rsid w:val="00AD4E7F"/>
    <w:rsid w:val="00AD6295"/>
    <w:rsid w:val="00AE10E8"/>
    <w:rsid w:val="00AE1306"/>
    <w:rsid w:val="00AE23C7"/>
    <w:rsid w:val="00AE24AF"/>
    <w:rsid w:val="00AE2642"/>
    <w:rsid w:val="00AE5EFE"/>
    <w:rsid w:val="00AE606C"/>
    <w:rsid w:val="00AE6B50"/>
    <w:rsid w:val="00AE753E"/>
    <w:rsid w:val="00AF052F"/>
    <w:rsid w:val="00AF1BCF"/>
    <w:rsid w:val="00AF2D12"/>
    <w:rsid w:val="00AF2E17"/>
    <w:rsid w:val="00AF48D7"/>
    <w:rsid w:val="00AF4CF9"/>
    <w:rsid w:val="00AF5520"/>
    <w:rsid w:val="00AF6E6C"/>
    <w:rsid w:val="00B00214"/>
    <w:rsid w:val="00B015A5"/>
    <w:rsid w:val="00B0166C"/>
    <w:rsid w:val="00B02801"/>
    <w:rsid w:val="00B05A7F"/>
    <w:rsid w:val="00B07C5E"/>
    <w:rsid w:val="00B10998"/>
    <w:rsid w:val="00B12002"/>
    <w:rsid w:val="00B12729"/>
    <w:rsid w:val="00B1440C"/>
    <w:rsid w:val="00B14B28"/>
    <w:rsid w:val="00B1515B"/>
    <w:rsid w:val="00B154EC"/>
    <w:rsid w:val="00B15530"/>
    <w:rsid w:val="00B1623C"/>
    <w:rsid w:val="00B17485"/>
    <w:rsid w:val="00B17B2F"/>
    <w:rsid w:val="00B21989"/>
    <w:rsid w:val="00B2473D"/>
    <w:rsid w:val="00B27108"/>
    <w:rsid w:val="00B35C2B"/>
    <w:rsid w:val="00B35E94"/>
    <w:rsid w:val="00B35FAD"/>
    <w:rsid w:val="00B37350"/>
    <w:rsid w:val="00B41D72"/>
    <w:rsid w:val="00B43149"/>
    <w:rsid w:val="00B4413E"/>
    <w:rsid w:val="00B45088"/>
    <w:rsid w:val="00B457F6"/>
    <w:rsid w:val="00B45EBD"/>
    <w:rsid w:val="00B46B4A"/>
    <w:rsid w:val="00B50243"/>
    <w:rsid w:val="00B52845"/>
    <w:rsid w:val="00B5363F"/>
    <w:rsid w:val="00B545C7"/>
    <w:rsid w:val="00B54E50"/>
    <w:rsid w:val="00B60986"/>
    <w:rsid w:val="00B61A14"/>
    <w:rsid w:val="00B62B1C"/>
    <w:rsid w:val="00B6535A"/>
    <w:rsid w:val="00B65FA9"/>
    <w:rsid w:val="00B6742F"/>
    <w:rsid w:val="00B70CB3"/>
    <w:rsid w:val="00B73D41"/>
    <w:rsid w:val="00B76564"/>
    <w:rsid w:val="00B76B5D"/>
    <w:rsid w:val="00B77E44"/>
    <w:rsid w:val="00B801C3"/>
    <w:rsid w:val="00B80662"/>
    <w:rsid w:val="00B82290"/>
    <w:rsid w:val="00B90138"/>
    <w:rsid w:val="00B92C51"/>
    <w:rsid w:val="00B92F83"/>
    <w:rsid w:val="00B936FA"/>
    <w:rsid w:val="00B94E9B"/>
    <w:rsid w:val="00B94F4E"/>
    <w:rsid w:val="00B9629A"/>
    <w:rsid w:val="00BA1EB6"/>
    <w:rsid w:val="00BA59C5"/>
    <w:rsid w:val="00BA5BCC"/>
    <w:rsid w:val="00BA7C21"/>
    <w:rsid w:val="00BB26F3"/>
    <w:rsid w:val="00BB38F7"/>
    <w:rsid w:val="00BB39B7"/>
    <w:rsid w:val="00BB4973"/>
    <w:rsid w:val="00BB5547"/>
    <w:rsid w:val="00BB5AC8"/>
    <w:rsid w:val="00BB6751"/>
    <w:rsid w:val="00BC2B71"/>
    <w:rsid w:val="00BC472E"/>
    <w:rsid w:val="00BC4EC9"/>
    <w:rsid w:val="00BC5407"/>
    <w:rsid w:val="00BC579A"/>
    <w:rsid w:val="00BC66ED"/>
    <w:rsid w:val="00BC720E"/>
    <w:rsid w:val="00BC7CED"/>
    <w:rsid w:val="00BD1EAE"/>
    <w:rsid w:val="00BD1FC6"/>
    <w:rsid w:val="00BD2078"/>
    <w:rsid w:val="00BD5340"/>
    <w:rsid w:val="00BD67D2"/>
    <w:rsid w:val="00BD71AF"/>
    <w:rsid w:val="00BE03E9"/>
    <w:rsid w:val="00BE1825"/>
    <w:rsid w:val="00BE191B"/>
    <w:rsid w:val="00BE3D2C"/>
    <w:rsid w:val="00BE53DC"/>
    <w:rsid w:val="00BE649B"/>
    <w:rsid w:val="00BE7F62"/>
    <w:rsid w:val="00BF0991"/>
    <w:rsid w:val="00BF21C1"/>
    <w:rsid w:val="00BF37A1"/>
    <w:rsid w:val="00BF394D"/>
    <w:rsid w:val="00BF45AE"/>
    <w:rsid w:val="00BF4A7A"/>
    <w:rsid w:val="00BF5652"/>
    <w:rsid w:val="00BF60F9"/>
    <w:rsid w:val="00BF769A"/>
    <w:rsid w:val="00C01BA8"/>
    <w:rsid w:val="00C0562B"/>
    <w:rsid w:val="00C0636B"/>
    <w:rsid w:val="00C1357A"/>
    <w:rsid w:val="00C14B42"/>
    <w:rsid w:val="00C15BE4"/>
    <w:rsid w:val="00C168A5"/>
    <w:rsid w:val="00C16ADB"/>
    <w:rsid w:val="00C170E4"/>
    <w:rsid w:val="00C1777A"/>
    <w:rsid w:val="00C20121"/>
    <w:rsid w:val="00C2058A"/>
    <w:rsid w:val="00C21BCE"/>
    <w:rsid w:val="00C24553"/>
    <w:rsid w:val="00C3165F"/>
    <w:rsid w:val="00C31B0D"/>
    <w:rsid w:val="00C31DA0"/>
    <w:rsid w:val="00C349E0"/>
    <w:rsid w:val="00C3683B"/>
    <w:rsid w:val="00C37DE1"/>
    <w:rsid w:val="00C40833"/>
    <w:rsid w:val="00C43A61"/>
    <w:rsid w:val="00C43C9C"/>
    <w:rsid w:val="00C44ACE"/>
    <w:rsid w:val="00C453C2"/>
    <w:rsid w:val="00C5182C"/>
    <w:rsid w:val="00C5558D"/>
    <w:rsid w:val="00C55749"/>
    <w:rsid w:val="00C560A2"/>
    <w:rsid w:val="00C565AA"/>
    <w:rsid w:val="00C57F4C"/>
    <w:rsid w:val="00C63832"/>
    <w:rsid w:val="00C640AB"/>
    <w:rsid w:val="00C64FBA"/>
    <w:rsid w:val="00C6644E"/>
    <w:rsid w:val="00C71E0E"/>
    <w:rsid w:val="00C72ACE"/>
    <w:rsid w:val="00C73325"/>
    <w:rsid w:val="00C74953"/>
    <w:rsid w:val="00C75CA8"/>
    <w:rsid w:val="00C76AB5"/>
    <w:rsid w:val="00C8055F"/>
    <w:rsid w:val="00C836F1"/>
    <w:rsid w:val="00C84283"/>
    <w:rsid w:val="00C84AD5"/>
    <w:rsid w:val="00C86C72"/>
    <w:rsid w:val="00C9039A"/>
    <w:rsid w:val="00C90612"/>
    <w:rsid w:val="00C90C17"/>
    <w:rsid w:val="00C910CE"/>
    <w:rsid w:val="00C93002"/>
    <w:rsid w:val="00C9371A"/>
    <w:rsid w:val="00C93AB4"/>
    <w:rsid w:val="00C94172"/>
    <w:rsid w:val="00C9525C"/>
    <w:rsid w:val="00C95C37"/>
    <w:rsid w:val="00C97A87"/>
    <w:rsid w:val="00CA0F84"/>
    <w:rsid w:val="00CA1AF5"/>
    <w:rsid w:val="00CA1CE6"/>
    <w:rsid w:val="00CA1FC3"/>
    <w:rsid w:val="00CA2AC4"/>
    <w:rsid w:val="00CA2C09"/>
    <w:rsid w:val="00CA4484"/>
    <w:rsid w:val="00CA570A"/>
    <w:rsid w:val="00CA5FEE"/>
    <w:rsid w:val="00CA6AC5"/>
    <w:rsid w:val="00CB31A1"/>
    <w:rsid w:val="00CB481F"/>
    <w:rsid w:val="00CB5F7C"/>
    <w:rsid w:val="00CB6CFC"/>
    <w:rsid w:val="00CC05AC"/>
    <w:rsid w:val="00CC0B28"/>
    <w:rsid w:val="00CC248E"/>
    <w:rsid w:val="00CC26AD"/>
    <w:rsid w:val="00CC35D0"/>
    <w:rsid w:val="00CC4712"/>
    <w:rsid w:val="00CD0597"/>
    <w:rsid w:val="00CD0C51"/>
    <w:rsid w:val="00CD2661"/>
    <w:rsid w:val="00CD5334"/>
    <w:rsid w:val="00CD5F78"/>
    <w:rsid w:val="00CE125C"/>
    <w:rsid w:val="00CE276C"/>
    <w:rsid w:val="00CE380A"/>
    <w:rsid w:val="00CE450C"/>
    <w:rsid w:val="00CE547A"/>
    <w:rsid w:val="00CE789C"/>
    <w:rsid w:val="00CF1B58"/>
    <w:rsid w:val="00CF209E"/>
    <w:rsid w:val="00CF333C"/>
    <w:rsid w:val="00CF54A5"/>
    <w:rsid w:val="00CF5F00"/>
    <w:rsid w:val="00D009AD"/>
    <w:rsid w:val="00D01B96"/>
    <w:rsid w:val="00D02E12"/>
    <w:rsid w:val="00D11D97"/>
    <w:rsid w:val="00D12A2E"/>
    <w:rsid w:val="00D13516"/>
    <w:rsid w:val="00D13CED"/>
    <w:rsid w:val="00D14506"/>
    <w:rsid w:val="00D14B5C"/>
    <w:rsid w:val="00D161F6"/>
    <w:rsid w:val="00D17960"/>
    <w:rsid w:val="00D2010A"/>
    <w:rsid w:val="00D20CAE"/>
    <w:rsid w:val="00D21BEA"/>
    <w:rsid w:val="00D21EAE"/>
    <w:rsid w:val="00D259A1"/>
    <w:rsid w:val="00D266DB"/>
    <w:rsid w:val="00D306E1"/>
    <w:rsid w:val="00D31E18"/>
    <w:rsid w:val="00D3202B"/>
    <w:rsid w:val="00D34F5D"/>
    <w:rsid w:val="00D35B56"/>
    <w:rsid w:val="00D37814"/>
    <w:rsid w:val="00D37BE7"/>
    <w:rsid w:val="00D37E44"/>
    <w:rsid w:val="00D4169C"/>
    <w:rsid w:val="00D44817"/>
    <w:rsid w:val="00D460A6"/>
    <w:rsid w:val="00D46F59"/>
    <w:rsid w:val="00D514A2"/>
    <w:rsid w:val="00D52AC0"/>
    <w:rsid w:val="00D57D45"/>
    <w:rsid w:val="00D57DF2"/>
    <w:rsid w:val="00D61CDC"/>
    <w:rsid w:val="00D62336"/>
    <w:rsid w:val="00D62338"/>
    <w:rsid w:val="00D62F73"/>
    <w:rsid w:val="00D6655E"/>
    <w:rsid w:val="00D67480"/>
    <w:rsid w:val="00D7163D"/>
    <w:rsid w:val="00D7250E"/>
    <w:rsid w:val="00D75747"/>
    <w:rsid w:val="00D75972"/>
    <w:rsid w:val="00D85D14"/>
    <w:rsid w:val="00D87190"/>
    <w:rsid w:val="00D916EE"/>
    <w:rsid w:val="00D9302D"/>
    <w:rsid w:val="00D93485"/>
    <w:rsid w:val="00D97368"/>
    <w:rsid w:val="00DA2A9D"/>
    <w:rsid w:val="00DA318E"/>
    <w:rsid w:val="00DA6F00"/>
    <w:rsid w:val="00DB387F"/>
    <w:rsid w:val="00DB3CB7"/>
    <w:rsid w:val="00DB4FD2"/>
    <w:rsid w:val="00DB72FB"/>
    <w:rsid w:val="00DB739E"/>
    <w:rsid w:val="00DC2D87"/>
    <w:rsid w:val="00DC5B28"/>
    <w:rsid w:val="00DC5DB0"/>
    <w:rsid w:val="00DC74C9"/>
    <w:rsid w:val="00DC7CCC"/>
    <w:rsid w:val="00DD03FF"/>
    <w:rsid w:val="00DD1E27"/>
    <w:rsid w:val="00DD26BB"/>
    <w:rsid w:val="00DD31A6"/>
    <w:rsid w:val="00DD32BF"/>
    <w:rsid w:val="00DD677C"/>
    <w:rsid w:val="00DE270D"/>
    <w:rsid w:val="00DE2729"/>
    <w:rsid w:val="00DE2D61"/>
    <w:rsid w:val="00DE311B"/>
    <w:rsid w:val="00DE3717"/>
    <w:rsid w:val="00DE3A96"/>
    <w:rsid w:val="00DE53A6"/>
    <w:rsid w:val="00DE58B4"/>
    <w:rsid w:val="00DE5EB5"/>
    <w:rsid w:val="00DE6595"/>
    <w:rsid w:val="00DE6DBA"/>
    <w:rsid w:val="00DE795A"/>
    <w:rsid w:val="00DF45C1"/>
    <w:rsid w:val="00DF4B1E"/>
    <w:rsid w:val="00DF7560"/>
    <w:rsid w:val="00E0005F"/>
    <w:rsid w:val="00E03B32"/>
    <w:rsid w:val="00E06D81"/>
    <w:rsid w:val="00E11509"/>
    <w:rsid w:val="00E14084"/>
    <w:rsid w:val="00E17D29"/>
    <w:rsid w:val="00E2134F"/>
    <w:rsid w:val="00E24D48"/>
    <w:rsid w:val="00E25247"/>
    <w:rsid w:val="00E262B3"/>
    <w:rsid w:val="00E276D9"/>
    <w:rsid w:val="00E30428"/>
    <w:rsid w:val="00E31B92"/>
    <w:rsid w:val="00E35627"/>
    <w:rsid w:val="00E370F3"/>
    <w:rsid w:val="00E37DFC"/>
    <w:rsid w:val="00E41B54"/>
    <w:rsid w:val="00E4709C"/>
    <w:rsid w:val="00E478B6"/>
    <w:rsid w:val="00E47940"/>
    <w:rsid w:val="00E5340B"/>
    <w:rsid w:val="00E53466"/>
    <w:rsid w:val="00E5512D"/>
    <w:rsid w:val="00E55413"/>
    <w:rsid w:val="00E5603A"/>
    <w:rsid w:val="00E6148D"/>
    <w:rsid w:val="00E624D1"/>
    <w:rsid w:val="00E63889"/>
    <w:rsid w:val="00E644B4"/>
    <w:rsid w:val="00E65F35"/>
    <w:rsid w:val="00E67D9A"/>
    <w:rsid w:val="00E70B97"/>
    <w:rsid w:val="00E7119E"/>
    <w:rsid w:val="00E7260D"/>
    <w:rsid w:val="00E730C1"/>
    <w:rsid w:val="00E75226"/>
    <w:rsid w:val="00E75A26"/>
    <w:rsid w:val="00E75E8F"/>
    <w:rsid w:val="00E76EF4"/>
    <w:rsid w:val="00E77746"/>
    <w:rsid w:val="00E811AA"/>
    <w:rsid w:val="00E82F58"/>
    <w:rsid w:val="00E82FFC"/>
    <w:rsid w:val="00E848E5"/>
    <w:rsid w:val="00E86CDA"/>
    <w:rsid w:val="00E871B2"/>
    <w:rsid w:val="00E90C16"/>
    <w:rsid w:val="00E91B3E"/>
    <w:rsid w:val="00E93E87"/>
    <w:rsid w:val="00E94909"/>
    <w:rsid w:val="00EA0A2E"/>
    <w:rsid w:val="00EA1A32"/>
    <w:rsid w:val="00EA1B08"/>
    <w:rsid w:val="00EA4B5C"/>
    <w:rsid w:val="00EA59D2"/>
    <w:rsid w:val="00EA5B7B"/>
    <w:rsid w:val="00EA5BBE"/>
    <w:rsid w:val="00EA60CD"/>
    <w:rsid w:val="00EA692E"/>
    <w:rsid w:val="00EB0409"/>
    <w:rsid w:val="00EB0DBD"/>
    <w:rsid w:val="00EB126E"/>
    <w:rsid w:val="00EB4398"/>
    <w:rsid w:val="00EB46B2"/>
    <w:rsid w:val="00EB4BFE"/>
    <w:rsid w:val="00EB7BD0"/>
    <w:rsid w:val="00EC0A7F"/>
    <w:rsid w:val="00EC0F22"/>
    <w:rsid w:val="00EC2A13"/>
    <w:rsid w:val="00EC381E"/>
    <w:rsid w:val="00EC4F18"/>
    <w:rsid w:val="00EC65FC"/>
    <w:rsid w:val="00EC7854"/>
    <w:rsid w:val="00ED1240"/>
    <w:rsid w:val="00ED2D80"/>
    <w:rsid w:val="00ED322D"/>
    <w:rsid w:val="00ED4843"/>
    <w:rsid w:val="00EE4831"/>
    <w:rsid w:val="00EE4E09"/>
    <w:rsid w:val="00EE7543"/>
    <w:rsid w:val="00EF06BA"/>
    <w:rsid w:val="00EF2EE3"/>
    <w:rsid w:val="00EF3805"/>
    <w:rsid w:val="00EF3A2C"/>
    <w:rsid w:val="00EF3AA7"/>
    <w:rsid w:val="00EF5177"/>
    <w:rsid w:val="00EF62AA"/>
    <w:rsid w:val="00EF6AEC"/>
    <w:rsid w:val="00F01AD7"/>
    <w:rsid w:val="00F022D3"/>
    <w:rsid w:val="00F02D30"/>
    <w:rsid w:val="00F0453B"/>
    <w:rsid w:val="00F04732"/>
    <w:rsid w:val="00F06186"/>
    <w:rsid w:val="00F12A0D"/>
    <w:rsid w:val="00F130BF"/>
    <w:rsid w:val="00F134D0"/>
    <w:rsid w:val="00F1366D"/>
    <w:rsid w:val="00F201E0"/>
    <w:rsid w:val="00F202F2"/>
    <w:rsid w:val="00F2143B"/>
    <w:rsid w:val="00F222F5"/>
    <w:rsid w:val="00F22DF7"/>
    <w:rsid w:val="00F23322"/>
    <w:rsid w:val="00F24BD6"/>
    <w:rsid w:val="00F251C2"/>
    <w:rsid w:val="00F25A70"/>
    <w:rsid w:val="00F25E60"/>
    <w:rsid w:val="00F265E0"/>
    <w:rsid w:val="00F2679E"/>
    <w:rsid w:val="00F2696C"/>
    <w:rsid w:val="00F3033E"/>
    <w:rsid w:val="00F36188"/>
    <w:rsid w:val="00F3645C"/>
    <w:rsid w:val="00F37329"/>
    <w:rsid w:val="00F37515"/>
    <w:rsid w:val="00F426D4"/>
    <w:rsid w:val="00F43B39"/>
    <w:rsid w:val="00F4488A"/>
    <w:rsid w:val="00F47F2E"/>
    <w:rsid w:val="00F51506"/>
    <w:rsid w:val="00F54ACB"/>
    <w:rsid w:val="00F55537"/>
    <w:rsid w:val="00F55DD5"/>
    <w:rsid w:val="00F56E1C"/>
    <w:rsid w:val="00F57CFC"/>
    <w:rsid w:val="00F57DF9"/>
    <w:rsid w:val="00F606DF"/>
    <w:rsid w:val="00F6311C"/>
    <w:rsid w:val="00F6367E"/>
    <w:rsid w:val="00F64D16"/>
    <w:rsid w:val="00F64D3E"/>
    <w:rsid w:val="00F64FF7"/>
    <w:rsid w:val="00F66CC5"/>
    <w:rsid w:val="00F671EE"/>
    <w:rsid w:val="00F678B9"/>
    <w:rsid w:val="00F71592"/>
    <w:rsid w:val="00F726DF"/>
    <w:rsid w:val="00F739FA"/>
    <w:rsid w:val="00F740F0"/>
    <w:rsid w:val="00F77B06"/>
    <w:rsid w:val="00F8042A"/>
    <w:rsid w:val="00F84424"/>
    <w:rsid w:val="00F8457D"/>
    <w:rsid w:val="00F84B3B"/>
    <w:rsid w:val="00F950C2"/>
    <w:rsid w:val="00F957F1"/>
    <w:rsid w:val="00FA3AAE"/>
    <w:rsid w:val="00FA3B19"/>
    <w:rsid w:val="00FA427D"/>
    <w:rsid w:val="00FA4B23"/>
    <w:rsid w:val="00FB02EF"/>
    <w:rsid w:val="00FB1C0C"/>
    <w:rsid w:val="00FB21D7"/>
    <w:rsid w:val="00FB23DA"/>
    <w:rsid w:val="00FB3FAF"/>
    <w:rsid w:val="00FB46D6"/>
    <w:rsid w:val="00FB54CE"/>
    <w:rsid w:val="00FB73F1"/>
    <w:rsid w:val="00FC2D92"/>
    <w:rsid w:val="00FC480F"/>
    <w:rsid w:val="00FC7D51"/>
    <w:rsid w:val="00FD03D1"/>
    <w:rsid w:val="00FD197C"/>
    <w:rsid w:val="00FD2027"/>
    <w:rsid w:val="00FD6035"/>
    <w:rsid w:val="00FE2A50"/>
    <w:rsid w:val="00FE3F1A"/>
    <w:rsid w:val="00FE3FEB"/>
    <w:rsid w:val="00FE4E5A"/>
    <w:rsid w:val="00FE6305"/>
    <w:rsid w:val="00FE7527"/>
    <w:rsid w:val="00FE7686"/>
    <w:rsid w:val="00FF293F"/>
    <w:rsid w:val="00FF368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F4E26"/>
  <w15:docId w15:val="{6DFF905E-6C8E-4B17-A69A-E5E28F3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C2"/>
    <w:pPr>
      <w:widowControl w:val="0"/>
      <w:snapToGrid w:val="0"/>
      <w:jc w:val="both"/>
    </w:pPr>
    <w:rPr>
      <w:rFonts w:ascii="Times New Roman" w:eastAsia="ＭＳ Ｐゴシック" w:hAnsi="Times New Roman"/>
      <w:kern w:val="2"/>
      <w:sz w:val="19"/>
    </w:rPr>
  </w:style>
  <w:style w:type="paragraph" w:styleId="1">
    <w:name w:val="heading 1"/>
    <w:basedOn w:val="a"/>
    <w:next w:val="a"/>
    <w:qFormat/>
    <w:rsid w:val="00F56E1C"/>
    <w:pPr>
      <w:keepNext/>
      <w:outlineLvl w:val="0"/>
    </w:pPr>
    <w:rPr>
      <w:sz w:val="18"/>
      <w:u w:val="single"/>
    </w:rPr>
  </w:style>
  <w:style w:type="paragraph" w:styleId="2">
    <w:name w:val="heading 2"/>
    <w:basedOn w:val="a"/>
    <w:next w:val="a0"/>
    <w:qFormat/>
    <w:rsid w:val="00F56E1C"/>
    <w:pPr>
      <w:keepNext/>
      <w:jc w:val="center"/>
      <w:outlineLvl w:val="1"/>
    </w:pPr>
    <w:rPr>
      <w:b/>
      <w:color w:val="FF0000"/>
    </w:rPr>
  </w:style>
  <w:style w:type="paragraph" w:styleId="3">
    <w:name w:val="heading 3"/>
    <w:basedOn w:val="a"/>
    <w:next w:val="a"/>
    <w:qFormat/>
    <w:rsid w:val="00F56E1C"/>
    <w:pPr>
      <w:keepNext/>
      <w:outlineLvl w:val="2"/>
    </w:pPr>
    <w:rPr>
      <w:rFonts w:eastAsia="ＭＳ ゴシック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qFormat/>
    <w:rsid w:val="00F56E1C"/>
    <w:pPr>
      <w:keepNext/>
      <w:outlineLvl w:val="3"/>
    </w:pPr>
    <w:rPr>
      <w:rFonts w:ascii="ＭＳ 明朝" w:hAnsi="ＭＳ 明朝" w:cs="Arial"/>
      <w:b/>
      <w:bCs/>
      <w:color w:val="000000"/>
      <w:sz w:val="18"/>
      <w:szCs w:val="18"/>
    </w:rPr>
  </w:style>
  <w:style w:type="paragraph" w:styleId="5">
    <w:name w:val="heading 5"/>
    <w:basedOn w:val="a"/>
    <w:next w:val="a"/>
    <w:qFormat/>
    <w:rsid w:val="00F56E1C"/>
    <w:pPr>
      <w:keepNext/>
      <w:outlineLvl w:val="4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56E1C"/>
    <w:pPr>
      <w:ind w:left="851"/>
    </w:pPr>
  </w:style>
  <w:style w:type="paragraph" w:styleId="a4">
    <w:name w:val="header"/>
    <w:basedOn w:val="a"/>
    <w:rsid w:val="00F56E1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F56E1C"/>
    <w:pPr>
      <w:tabs>
        <w:tab w:val="center" w:pos="4252"/>
        <w:tab w:val="right" w:pos="8504"/>
      </w:tabs>
    </w:pPr>
  </w:style>
  <w:style w:type="paragraph" w:styleId="a6">
    <w:name w:val="Salutation"/>
    <w:basedOn w:val="a"/>
    <w:next w:val="a"/>
    <w:link w:val="a7"/>
    <w:uiPriority w:val="99"/>
    <w:rsid w:val="00F56E1C"/>
  </w:style>
  <w:style w:type="paragraph" w:styleId="a8">
    <w:name w:val="Closing"/>
    <w:basedOn w:val="a"/>
    <w:next w:val="a"/>
    <w:rsid w:val="00F56E1C"/>
    <w:pPr>
      <w:jc w:val="right"/>
    </w:pPr>
  </w:style>
  <w:style w:type="paragraph" w:styleId="a9">
    <w:name w:val="Date"/>
    <w:basedOn w:val="a"/>
    <w:next w:val="a"/>
    <w:rsid w:val="00F56E1C"/>
  </w:style>
  <w:style w:type="character" w:styleId="aa">
    <w:name w:val="Hyperlink"/>
    <w:basedOn w:val="a1"/>
    <w:rsid w:val="00F56E1C"/>
    <w:rPr>
      <w:color w:val="0000FF"/>
      <w:u w:val="single"/>
    </w:rPr>
  </w:style>
  <w:style w:type="character" w:styleId="ab">
    <w:name w:val="FollowedHyperlink"/>
    <w:basedOn w:val="a1"/>
    <w:rsid w:val="00F56E1C"/>
    <w:rPr>
      <w:color w:val="800080"/>
      <w:u w:val="single"/>
    </w:rPr>
  </w:style>
  <w:style w:type="character" w:styleId="ac">
    <w:name w:val="Strong"/>
    <w:basedOn w:val="a1"/>
    <w:qFormat/>
    <w:rsid w:val="00F56E1C"/>
    <w:rPr>
      <w:b/>
      <w:bCs/>
    </w:rPr>
  </w:style>
  <w:style w:type="paragraph" w:customStyle="1" w:styleId="screen">
    <w:name w:val="screen"/>
    <w:basedOn w:val="a"/>
    <w:rsid w:val="00F56E1C"/>
    <w:pPr>
      <w:widowControl/>
      <w:snapToGrid/>
      <w:spacing w:before="100" w:beforeAutospacing="1" w:after="100" w:afterAutospacing="1"/>
      <w:jc w:val="left"/>
    </w:pPr>
    <w:rPr>
      <w:rFonts w:ascii="Courier New" w:eastAsia="Arial Unicode MS" w:hAnsi="Courier New" w:cs="Courier New"/>
      <w:kern w:val="0"/>
      <w:sz w:val="24"/>
      <w:szCs w:val="24"/>
    </w:rPr>
  </w:style>
  <w:style w:type="paragraph" w:styleId="Web">
    <w:name w:val="Normal (Web)"/>
    <w:basedOn w:val="a"/>
    <w:uiPriority w:val="99"/>
    <w:rsid w:val="00F56E1C"/>
    <w:pPr>
      <w:widowControl/>
      <w:snapToGri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d">
    <w:name w:val="page number"/>
    <w:basedOn w:val="a1"/>
    <w:rsid w:val="00F56E1C"/>
  </w:style>
  <w:style w:type="paragraph" w:styleId="ae">
    <w:name w:val="Body Text"/>
    <w:basedOn w:val="a"/>
    <w:rsid w:val="00F56E1C"/>
    <w:pPr>
      <w:jc w:val="distribute"/>
    </w:pPr>
    <w:rPr>
      <w:rFonts w:ascii="ＭＳ 明朝" w:eastAsia="ＭＳ 明朝" w:hAnsi="ＭＳ 明朝"/>
      <w:color w:val="000000"/>
      <w:sz w:val="22"/>
    </w:rPr>
  </w:style>
  <w:style w:type="paragraph" w:styleId="af">
    <w:name w:val="Note Heading"/>
    <w:basedOn w:val="a"/>
    <w:next w:val="a"/>
    <w:rsid w:val="00F56E1C"/>
    <w:pPr>
      <w:jc w:val="center"/>
    </w:pPr>
    <w:rPr>
      <w:rFonts w:ascii="ＭＳ 明朝" w:eastAsia="ＭＳ 明朝" w:hAnsi="ＭＳ 明朝"/>
      <w:color w:val="000000"/>
      <w:sz w:val="20"/>
    </w:rPr>
  </w:style>
  <w:style w:type="paragraph" w:styleId="af0">
    <w:name w:val="Body Text Indent"/>
    <w:basedOn w:val="a"/>
    <w:rsid w:val="00F56E1C"/>
    <w:pPr>
      <w:ind w:firstLineChars="100" w:firstLine="180"/>
    </w:pPr>
    <w:rPr>
      <w:rFonts w:ascii="ＭＳ 明朝" w:eastAsia="ＭＳ 明朝" w:hAnsi="ＭＳ 明朝"/>
      <w:sz w:val="18"/>
    </w:rPr>
  </w:style>
  <w:style w:type="character" w:customStyle="1" w:styleId="f121">
    <w:name w:val="f121"/>
    <w:basedOn w:val="a1"/>
    <w:rsid w:val="00F56E1C"/>
    <w:rPr>
      <w:b w:val="0"/>
      <w:bCs w:val="0"/>
      <w:spacing w:val="240"/>
      <w:sz w:val="18"/>
      <w:szCs w:val="18"/>
    </w:rPr>
  </w:style>
  <w:style w:type="character" w:customStyle="1" w:styleId="tbdetail1">
    <w:name w:val="tbdetail1"/>
    <w:basedOn w:val="a1"/>
    <w:rsid w:val="00CA5FEE"/>
    <w:rPr>
      <w:rFonts w:ascii="Arial" w:hAnsi="Arial" w:cs="Arial" w:hint="default"/>
      <w:b w:val="0"/>
      <w:bCs w:val="0"/>
      <w:color w:val="000000"/>
      <w:sz w:val="21"/>
      <w:szCs w:val="21"/>
      <w:shd w:val="clear" w:color="auto" w:fill="FFFFFF"/>
    </w:rPr>
  </w:style>
  <w:style w:type="paragraph" w:styleId="af1">
    <w:name w:val="Balloon Text"/>
    <w:basedOn w:val="a"/>
    <w:semiHidden/>
    <w:rsid w:val="004D3F38"/>
    <w:rPr>
      <w:rFonts w:ascii="Arial" w:eastAsia="ＭＳ ゴシック" w:hAnsi="Arial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366747"/>
    <w:pPr>
      <w:snapToGrid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1"/>
    <w:link w:val="af2"/>
    <w:uiPriority w:val="99"/>
    <w:rsid w:val="00366747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3667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75136"/>
    <w:pPr>
      <w:ind w:leftChars="400" w:left="840"/>
    </w:pPr>
  </w:style>
  <w:style w:type="table" w:styleId="af5">
    <w:name w:val="Table Grid"/>
    <w:basedOn w:val="a2"/>
    <w:uiPriority w:val="59"/>
    <w:rsid w:val="003A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C74953"/>
    <w:pPr>
      <w:snapToGrid/>
      <w:ind w:leftChars="400" w:left="840"/>
    </w:pPr>
    <w:rPr>
      <w:rFonts w:ascii="Century" w:eastAsia="ＭＳ 明朝" w:hAnsi="Century"/>
      <w:sz w:val="21"/>
      <w:szCs w:val="22"/>
    </w:rPr>
  </w:style>
  <w:style w:type="character" w:customStyle="1" w:styleId="a7">
    <w:name w:val="挨拶文 (文字)"/>
    <w:basedOn w:val="a1"/>
    <w:link w:val="a6"/>
    <w:uiPriority w:val="99"/>
    <w:rsid w:val="00974FD5"/>
    <w:rPr>
      <w:rFonts w:ascii="Times New Roman" w:eastAsia="ＭＳ Ｐゴシック" w:hAnsi="Times New Roman"/>
      <w:kern w:val="2"/>
      <w:sz w:val="19"/>
    </w:rPr>
  </w:style>
  <w:style w:type="character" w:styleId="af6">
    <w:name w:val="annotation reference"/>
    <w:basedOn w:val="a1"/>
    <w:unhideWhenUsed/>
    <w:rsid w:val="003045BF"/>
    <w:rPr>
      <w:sz w:val="18"/>
      <w:szCs w:val="18"/>
    </w:rPr>
  </w:style>
  <w:style w:type="paragraph" w:styleId="af7">
    <w:name w:val="annotation text"/>
    <w:basedOn w:val="a"/>
    <w:link w:val="af8"/>
    <w:unhideWhenUsed/>
    <w:rsid w:val="003045BF"/>
    <w:pPr>
      <w:jc w:val="left"/>
    </w:pPr>
  </w:style>
  <w:style w:type="character" w:customStyle="1" w:styleId="af8">
    <w:name w:val="コメント文字列 (文字)"/>
    <w:basedOn w:val="a1"/>
    <w:link w:val="af7"/>
    <w:rsid w:val="003045BF"/>
    <w:rPr>
      <w:rFonts w:ascii="Times New Roman" w:eastAsia="ＭＳ Ｐゴシック" w:hAnsi="Times New Roman"/>
      <w:kern w:val="2"/>
      <w:sz w:val="19"/>
    </w:rPr>
  </w:style>
  <w:style w:type="paragraph" w:styleId="af9">
    <w:name w:val="annotation subject"/>
    <w:basedOn w:val="af7"/>
    <w:next w:val="af7"/>
    <w:link w:val="afa"/>
    <w:semiHidden/>
    <w:unhideWhenUsed/>
    <w:rsid w:val="003045BF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3045BF"/>
    <w:rPr>
      <w:rFonts w:ascii="Times New Roman" w:eastAsia="ＭＳ Ｐゴシック" w:hAnsi="Times New Roman"/>
      <w:b/>
      <w:bCs/>
      <w:kern w:val="2"/>
      <w:sz w:val="19"/>
    </w:rPr>
  </w:style>
  <w:style w:type="paragraph" w:styleId="afb">
    <w:name w:val="Revision"/>
    <w:hidden/>
    <w:uiPriority w:val="99"/>
    <w:semiHidden/>
    <w:rsid w:val="00D514A2"/>
    <w:rPr>
      <w:rFonts w:ascii="Times New Roman" w:eastAsia="ＭＳ Ｐゴシック" w:hAnsi="Times New Roman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8174">
          <w:marLeft w:val="374"/>
          <w:marRight w:val="0"/>
          <w:marTop w:val="95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691">
          <w:marLeft w:val="374"/>
          <w:marRight w:val="0"/>
          <w:marTop w:val="95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4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nori_Tanii\Desktop\&#20181;&#20107;\SEV1&#22577;&#21578;&#26360;&#12486;&#12531;&#12503;&#12524;201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26A0-6EC6-43A2-BE39-787353BD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SEV1報告書テンプレ2010.dot</Template>
  <TotalTime>0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月 日</vt:lpstr>
      <vt:lpstr>年 月 日</vt:lpstr>
    </vt:vector>
  </TitlesOfParts>
  <Company>Dell Inc.</Company>
  <LinksUpToDate>false</LinksUpToDate>
  <CharactersWithSpaces>2626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http://support.jp.dell.com/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月 日</dc:title>
  <dc:creator>Honde, Hiroyuki</dc:creator>
  <cp:keywords>No Restrictions</cp:keywords>
  <cp:lastModifiedBy>Komori, Hiroki - Dell Team</cp:lastModifiedBy>
  <cp:revision>2</cp:revision>
  <cp:lastPrinted>2016-03-03T00:58:00Z</cp:lastPrinted>
  <dcterms:created xsi:type="dcterms:W3CDTF">2017-11-22T07:13:00Z</dcterms:created>
  <dcterms:modified xsi:type="dcterms:W3CDTF">2017-11-22T07:13:00Z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da382fe3-cf14-42e0-85a2-a2053e6ce6e8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MSIP_Label_17cb76b2-10b8-4fe1-93d4-2202842406cd_Enabled">
    <vt:lpwstr>True</vt:lpwstr>
  </property>
  <property fmtid="{D5CDD505-2E9C-101B-9397-08002B2CF9AE}" pid="8" name="MSIP_Label_17cb76b2-10b8-4fe1-93d4-2202842406cd_SiteId">
    <vt:lpwstr>945c199a-83a2-4e80-9f8c-5a91be5752dd</vt:lpwstr>
  </property>
  <property fmtid="{D5CDD505-2E9C-101B-9397-08002B2CF9AE}" pid="9" name="MSIP_Label_17cb76b2-10b8-4fe1-93d4-2202842406cd_Ref">
    <vt:lpwstr>https://api.informationprotection.azure.com/api/945c199a-83a2-4e80-9f8c-5a91be5752dd</vt:lpwstr>
  </property>
  <property fmtid="{D5CDD505-2E9C-101B-9397-08002B2CF9AE}" pid="10" name="MSIP_Label_17cb76b2-10b8-4fe1-93d4-2202842406cd_SetBy">
    <vt:lpwstr>Takao_N@Dell.com</vt:lpwstr>
  </property>
  <property fmtid="{D5CDD505-2E9C-101B-9397-08002B2CF9AE}" pid="11" name="MSIP_Label_17cb76b2-10b8-4fe1-93d4-2202842406cd_SetDate">
    <vt:lpwstr>2017-11-22T12:22:36.8469689+09:00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Sensitivity">
    <vt:lpwstr>External Public</vt:lpwstr>
  </property>
  <property fmtid="{D5CDD505-2E9C-101B-9397-08002B2CF9AE}" pid="16" name="Classification">
    <vt:lpwstr>No Restrictions</vt:lpwstr>
  </property>
  <property fmtid="{D5CDD505-2E9C-101B-9397-08002B2CF9AE}" pid="17" name="Sublabels">
    <vt:lpwstr/>
  </property>
</Properties>
</file>